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КОМИТЕТ ПО ЦЕНАМ И ТАРИФАМ МОСКОВСКОЙ ОБЛАСТИ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РАСПОРЯЖЕНИЕ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20 декабря 2013 г. N 152-Р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УСТАНОВЛЕНИИ ТАРИФОВ В СФЕРЕ ТЕПЛОСНАБЖЕНИЯ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распоряжений Мособлкомцен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10.02.2014 </w:t>
      </w:r>
      <w:hyperlink r:id="rId4" w:history="1">
        <w:r>
          <w:rPr>
            <w:rFonts w:cs="Calibri"/>
            <w:color w:val="0000FF"/>
          </w:rPr>
          <w:t>N 10-Р</w:t>
        </w:r>
      </w:hyperlink>
      <w:r>
        <w:rPr>
          <w:rFonts w:cs="Calibri"/>
        </w:rPr>
        <w:t xml:space="preserve">, от 06.05.2014 </w:t>
      </w:r>
      <w:hyperlink r:id="rId5" w:history="1">
        <w:r>
          <w:rPr>
            <w:rFonts w:cs="Calibri"/>
            <w:color w:val="0000FF"/>
          </w:rPr>
          <w:t>N 47-Р</w:t>
        </w:r>
      </w:hyperlink>
      <w:r>
        <w:rPr>
          <w:rFonts w:cs="Calibri"/>
        </w:rPr>
        <w:t>)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Федеральным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27.07.2010 N 190-ФЗ "О теплоснабжении", </w:t>
      </w:r>
      <w:hyperlink r:id="rId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22.10.2012 N 1075 "О ценообразовании в сфере теплоснабжения", </w:t>
      </w:r>
      <w:hyperlink r:id="rId8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о Комитете по ценам и тарифам Московской области, утвержденным постановлением Правительства Московской области от 01.11.2011 N 1321/46, и на основании решения Правления Комитета по ценам и тарифам Московской области (протоколы от 13.12.2013 N 35, от 19.12.2013 N 36):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Установить тарифы в сфере теплоснабжения согласно </w:t>
      </w:r>
      <w:hyperlink w:anchor="Par31" w:history="1">
        <w:r>
          <w:rPr>
            <w:rFonts w:cs="Calibri"/>
            <w:color w:val="0000FF"/>
          </w:rPr>
          <w:t>приложениям N 1</w:t>
        </w:r>
      </w:hyperlink>
      <w:r>
        <w:rPr>
          <w:rFonts w:cs="Calibri"/>
        </w:rPr>
        <w:t xml:space="preserve">, </w:t>
      </w:r>
      <w:hyperlink w:anchor="Par4391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, </w:t>
      </w:r>
      <w:hyperlink w:anchor="Par4568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, </w:t>
      </w:r>
      <w:hyperlink w:anchor="Par4751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>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Настоящее распоряжение вступает в силу в порядке, предусмотренном законодательством Российской Федерации.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Контроль за выполнением настоящего распоряжения возложить на первого заместителя председателя Комитета по ценам и тарифам Московской области Алексеенко Н.В.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Председатель Комитета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ценам и тарифам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Московской области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Н.С. Ушакова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5"/>
      <w:bookmarkEnd w:id="1"/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111E1" w:rsidRDefault="002111E1" w:rsidP="001A6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2111E1" w:rsidSect="000B4D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1E1" w:rsidRDefault="002111E1" w:rsidP="001A61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N 1</w:t>
      </w:r>
    </w:p>
    <w:p w:rsidR="002111E1" w:rsidRDefault="002111E1" w:rsidP="001A6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2111E1" w:rsidRDefault="002111E1" w:rsidP="001A6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Комитета по ценам и тарифам</w:t>
      </w:r>
    </w:p>
    <w:p w:rsidR="002111E1" w:rsidRDefault="002111E1" w:rsidP="001A6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Московской области</w:t>
      </w:r>
    </w:p>
    <w:p w:rsidR="002111E1" w:rsidRDefault="002111E1" w:rsidP="001A61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20 декабря 2013 г. N 152-Р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1"/>
      <w:bookmarkEnd w:id="2"/>
      <w:r>
        <w:rPr>
          <w:rFonts w:cs="Calibri"/>
          <w:b/>
          <w:bCs/>
        </w:rPr>
        <w:t>ТАРИФЫ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ТЕПЛОВУЮ ЭНЕРГИЮ (МОЩНОСТЬ), ПОСТАВЛЯЕМУЮ ПОТРЕБИТЕЛЯМ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распоряжений Мособлкомцен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10.02.2014 </w:t>
      </w:r>
      <w:hyperlink r:id="rId9" w:history="1">
        <w:r>
          <w:rPr>
            <w:rFonts w:cs="Calibri"/>
            <w:color w:val="0000FF"/>
          </w:rPr>
          <w:t>N 10-Р</w:t>
        </w:r>
      </w:hyperlink>
      <w:r>
        <w:rPr>
          <w:rFonts w:cs="Calibri"/>
        </w:rPr>
        <w:t xml:space="preserve">, от 06.05.2014 </w:t>
      </w:r>
      <w:hyperlink r:id="rId10" w:history="1">
        <w:r>
          <w:rPr>
            <w:rFonts w:cs="Calibri"/>
            <w:color w:val="0000FF"/>
          </w:rPr>
          <w:t>N 47-Р</w:t>
        </w:r>
      </w:hyperlink>
      <w:r>
        <w:rPr>
          <w:rFonts w:cs="Calibri"/>
        </w:rPr>
        <w:t>)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┬─────────────┬───────┬───────────────────────────────────────┬──────────────┐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п/п │Вид тарифа    │Год          │Вода   │Отборный пар давлением                 │Острый и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┼─────────────┼───────┼─────────┬─────────┬─────────┬─────────┤редуцированны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│2014 с       │       │от 1,2   │от 2,5   │от 7,0   │свыше    │пар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│календарной  │       │до 2,5   │до 7,0   │до 13,0  │13,0     │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│разбивкой    │       │кг/кв. см│кг/кв. см│кг/кв. см│кг/кв. см│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  │ООО "Балашихинская хлопкопрядильная фабрика", городской округ Балашиха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│1337,90│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│1403,80│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│1578,72│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│1656,48│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  │ОАО "Криогенмаш", городской округ Балашиха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│1316,30│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│1377,80│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│1553,23│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│1625,80│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  │ООО "ГрадИнвест" на территории городского округа Балашиха, Щелковского муниципального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│района  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│1363,00│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│1402,50│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│1608,34│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│1654,95│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  │ООО "Тепловые сети Балашихи", городской округ Балашиха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│1391,20│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│1421,30│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│1641,62│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│1677,13│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  │ФГКУ "в/ч 35690", городской округ Балашиха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│1120,00│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│1152,20│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│1321,60│     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│1359,60│     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  │Бронницкое УГХ, городской округ Бронницы Московской области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│1523,73│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│1614,60│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│1798,00│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│1905,23│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  │ООО "ПромСтройБетон", городской округ Бронницы Московской области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│1377,09│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│1416,95│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│1624,96│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│1672,00│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  │ОАО "Волоколамское ПТП РЖКХ", Волоколамский муниципальный район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│2166,60│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│2243,10│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│2556,59│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│2646,86│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   │ООО "Волоколамская тепловая компания", Волоколамский муниципальный район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│2481,30│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│2563,50│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│2927,93│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│3024,93│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 │ОАО "Осташевское ПТП ЖКХ", Волоколамский муниципальный район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│2450,90│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│2501,60│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│2892,06│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│2951,89│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   │ОАО "Сычевское ПТП ЖКХ" на территории Волоколамского муниципального района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│1872,40│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│1933,70│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│2209,43│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│2281,77│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 │ОАО "Сычевское ПТП ЖКХ" на территории сельского поселения Чисменское, с. Покровское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│Волоколамского муниципального района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│1624,50│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│1700,10│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│1916,91│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│2006,12│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   │Рязанская дистанция гражданских сооружений Московской дирекции инфраструктуры МОСК Ж.Д. ОАО│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│"РЖД", сельское поселение Фединское Воскресенского муниципального района Московской области│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│2211,55│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│2609,63│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│2211,55│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│2609,63│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   │ЗАО "Воскресенские тепловые сети", Воскресенский муниципальный район Московской области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│1683,78│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│1784,64│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│1986,86│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│2105,88│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   │ДМУП "Энерго-коммунальное производственное объединение", городской округ Дзержинский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│1447,00│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│1519,00│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│1707,46│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│1792,42│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   │ФГУП "Федеральный центр двойных технологий "Союз", городской округ Дзержинский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│1504,50│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│1548,50│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│1775,31│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│1827,23│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   │ЗАО "Дмитровский трикотаж", городское поселение Дмитров Дмитровского муниципального района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│Московской области </w:t>
      </w:r>
      <w:hyperlink w:anchor="Par43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│1908,62│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│1954,34│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│1908,62│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│1954,34│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 │ОАО "ГАММА", сельское поселение Яхрома Дмитровского муниципального района Московской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 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│2712,61│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│2853,96│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│3200,88│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│3367,67│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   │ООО "Дмитровтеплосервис", Дмитровский муниципальный район Московской области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│1842,80│ 1894,87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│1908,42│ 1968,08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│2174,50│ 2235,95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│2251,94│ 2322,33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   │МУП "Теплосеть", городской округ Домодедово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│1733,20│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│1775,30│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│2045,18│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│2094,85│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│ОАО "ДМЗ" им. Н.П. Федорова", городской округ Дубна Московской области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│1716,89│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│1766,52│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│2025,93│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│2084,49│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   │МУП "Инженерные сети г. Долгопрудного", городской округ Долгопрудный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│1411,40│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│1451,80│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│1665,45│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│1713,12│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   │ОАО "ЭНЕРГОТЕН", городской округ Дубна Московской области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│1498,40│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│1506,07│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│1768,11│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│1777,16│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    │Международная межправительственная научно-исследовательская организация Объединенный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│институт ядерных исследований, городской округ Дубна Московской области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│1491,41│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│1513,88│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│1759,86│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│1786,38│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   │ГБСУ СОМО ЕПНИ, сельское поселение Раменское Егорьевского муниципального района Московской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 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797,15│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│1941,18│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940,64│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│1013,50│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    │МУП КХ "Егорьевские инженерные сети", Егорьевский муниципальный район Московской области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│1742,31│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│1846,64│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│одноставочный.│с 01.01.2014 │2055,93│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│2179,04│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   │МУП "Теплосеть", городской округ Железнодорожный Московской области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│одноставочный.│с 01.01.2014 │3580,09│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│3580,48│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│4224,51│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│4224,97│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    │ООО "Веста-НТК", городской округ Железнодорожный Московской области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│1234,29│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│1303,64│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│1456,46│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│1538,29│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    │ФГКУ "В/ч 35533", городской округ Железнодорожный Московской области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│1122,48│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│1154,86│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│1324,53│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│1362,73│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    │ООО "Теплосети", городской округ Железнодорожный Московской области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│1354,01│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│1392,68│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│1597,73│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│1643,36│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    │Муниципальное предприятие г. Жуковского "Теплоцентраль", городской округ Жуковский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│1400,60│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│1435,30│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│1652,71│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│1693,65│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    │ОАО "ЛИИ им. М.М. Громова", городской округ Жуковский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│1477,50│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│1509,90│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│1743,45│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│1781,68│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│33    │ООО "Зодчий+", городской округ Жуковский </w:t>
      </w:r>
      <w:hyperlink w:anchor="Par43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│1633,70│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│1680,70│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│1633,70│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│1680,70│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│34    │ООО "Управляющая компания "Парк-Сити", городской округ Жуковский </w:t>
      </w:r>
      <w:hyperlink w:anchor="Par43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│1130,10│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│1174,50│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│1130,10│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│1174,50│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    │ООО "Теплоцентраль-ЖКХ", городской округ Жуковский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│1655,50│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│1701,10│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│1953,49│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│2007,30│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    │МУП "ЕСКХ Зарайского района", Зарайский муниципальный район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      1863,80│1863,80│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      1935,10│1935,10│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      2199,28│2199,28│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      2283,42│2283,42│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    │МП "Звенигородские инженерные сети", городской округ Звенигород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│1497,7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│1536,0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│1767,29│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│1812,48│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    │ООО "Современные технологии", городской округ Звенигород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│1243,2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│1279,4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│1466,98│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│1509,69│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    │МУП "Ивантеевская Теплосеть", городской округ Ивантеевка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│1424,50│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│1468,10│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│1680,91│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│1732,36│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    │ОАО "Детское питание "Истра-Нутриция", Истринский муниципальный район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822,90│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846,70│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971,02│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 999,11│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    │ОАО "ПСО-13", Истринский муниципальный район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│1428,80│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│1447,40│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│1685,98│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│1707,93│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    │ОАО "Истринская теплосеть", Истринский муниципальный район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│1606,00│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│1683,40│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│1895,08│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│1986,41│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    │ООО "Жилресурс", Каширский муниципальный район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│1705,50│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│1808,20│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│2012,49│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│2133,68│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    │МУП "Знаменское", сельское поселение Знаменское Каширского муниципального района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│1784,30│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│1928,40│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│2105,47│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│2231,80│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    │МУП "ДЕЗ Горхоз", городское поселение Кашира Каширского муниципального района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│1364,70│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│1403,90│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│1610,35│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│1656,60│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    │МУП "Домнинское", сельское поселение Домнинское Каширского муниципального района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│3107,80│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│3173,60│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│2061,92│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│2185,64│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│47    │МУП "Феникс", сельское поселение Топкановское Каширского муниципального района </w:t>
      </w:r>
      <w:hyperlink w:anchor="Par43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│2105,96│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│2233,36│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│2105,96│     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│2233,36│     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    │ГБСУ СО МО "Климовский дом-интернат", городской округ Климовск Московской области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│1123,23│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│1151,60│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│1325,41│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│1358,89│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    │ЗАО "КСПЗ", городской округ Климовск Московской области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│1086,15│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│1150,34│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│1281,66│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│1357,40│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    │МУП "Теплосеть", городской округ Климовск Московской области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│1701,50│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│1723,64│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│2007,77│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│2033,90│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    │МУП "Высоковский коммунальщик", Клинский муниципальный район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│1249,50│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│1321,10│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│1474,41│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│1558,90│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    │ООО "Клинтеплоэнергосервис", Клинский муниципальный район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│1612,90│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│1682,10│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│1903,22│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│1984,88│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    │ООО "Энергоцентр", Клинский муниципальный район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│1091,00│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│1155,00│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│1287,38│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│1362,90│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    │ООО "МКХ Коломенского района" Коломенского муниципального района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│1986,00│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│2105,90│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│2343,48│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│2484,96│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    │ОАО "Мебельщик", городской округ Коломна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│1127,10│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│1193,60│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│1329,98│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│1408,45│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    │ОАО "НПК "Конструкторское бюро машиностроения", городской округ Коломна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│1195,00│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│1263,60│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│1410,10│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│1491,05│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    │ОАО "Коломенский опытный мясокомбинат", городской округ Коломна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  -   │    -    │ 1053,90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  -   │    -    │ 3216,30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  -   │    -    │ 1243,60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   -   │    -    │ 3795,23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    │МУП "Тепло Коломны объединенные инженерные системы", городской округ Коломна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│1552,16│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│1611,00│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│1831,60│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│1900,98│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    │ЗАО "Тепло РКК "Энергия", городской округ Королев Московской области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│1027,42│    -    │    -    │ 1052,39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│1057,34│    -    │    -    │ 1084,05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│1212,36│    -    │    -    │ 1241,82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│1247,66│    -    │    -    │ 1279,18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    │ОАО "160 ДСК", городской округ Королев Московской области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│1391,99│    -    │ 1410,03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│1432,05│    -    │ 1451,04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│1642,55│    -    │ 1663,84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│1689,82│    -    │ 1712,23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    │ОАО "Корпорация "Тактическое ракетное вооружение", городской округ Королев Московской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 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│1179,15│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│1210,55│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│1391,40│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│1428,45│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    │ОАО "Теплосеть", городской округ Королев Московской области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│1413,21│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│1485,95│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│1667,59│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│1753,42│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    │ООО "Драйв", городской округ Королев Московской области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│1668,12│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│1717,00│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│1968,38│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│2026,06│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│64    │ФКУ ФМС России "УМиРЦ "Болшево", городской округ Королев Московской области </w:t>
      </w:r>
      <w:hyperlink w:anchor="Par43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│1645,64│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│1693,93│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│1645,64│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│1693,93│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    │ЗАО "Белая Дача Инжиниринг", городской округ Котельники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│1406,30│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│1444,00│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│1659,43│     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│1703,92│     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    │МУЖКП "Котельники", городской округ Котельники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│1546,40│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│1617,90│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│1824,75│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│1909,12│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    │ФГКУ комбинат "Первомайский" на территории городского округа Котельники, сельского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│поселения Ашитковское Воскресенского муниципального района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│1492,00│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│1535,69│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│1492,00│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│1535,69│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    │МУП "Комбинат ЖКХ и благоустройства" поселка Красково, городское поселение Красково,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│Люберецкий муниципальный район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│1480,00│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│1566,10│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│1746,40│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│1848,00│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    │МУП "СКИ", городской округ Красноармейск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│1343,4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│1380,3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│1585,21│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│1628,75│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    │ГБУЗ г. Москвы "Московская городская онкологическая больница N 62 Департамента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│здравоохранения г. Москвы", Красногорский муниципальный район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│1238,10│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│1251,20│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│1460,96│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│1476,42│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    │ОАО "Красногорское Агропромышленное Общество", Красногорский муниципальный район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│по 30.06.2014│1062,10│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│1189,20│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│одноставочный,│по 30.06.2014│1253,28│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│1403,26│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71 в ред.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Мособлкомцен от 06.05.2014 N 47-Р)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    │ЗАО "Бецема", Красногорский муниципальный район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│1281,50│ 1365,90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│1304,10│ 1389,80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│1512,17│ 1611,76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│1538,84│ 1639,96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Pr="001A611F" w:rsidRDefault="002111E1">
      <w:pPr>
        <w:pStyle w:val="ConsPlusCell"/>
        <w:rPr>
          <w:rFonts w:ascii="Courier New" w:hAnsi="Courier New" w:cs="Courier New"/>
          <w:b/>
          <w:color w:val="FF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Pr="001A611F">
        <w:rPr>
          <w:rFonts w:ascii="Courier New" w:hAnsi="Courier New" w:cs="Courier New"/>
          <w:b/>
          <w:color w:val="FF0000"/>
          <w:sz w:val="20"/>
          <w:szCs w:val="20"/>
        </w:rPr>
        <w:t>73    │ОАО "Красногорская теплосеть", Красногорский муниципальный район                           │</w:t>
      </w:r>
    </w:p>
    <w:p w:rsidR="002111E1" w:rsidRPr="001A611F" w:rsidRDefault="002111E1">
      <w:pPr>
        <w:pStyle w:val="ConsPlusCell"/>
        <w:rPr>
          <w:rFonts w:ascii="Courier New" w:hAnsi="Courier New" w:cs="Courier New"/>
          <w:b/>
          <w:color w:val="FF0000"/>
          <w:sz w:val="20"/>
          <w:szCs w:val="20"/>
        </w:rPr>
      </w:pPr>
      <w:r w:rsidRPr="001A611F">
        <w:rPr>
          <w:rFonts w:ascii="Courier New" w:hAnsi="Courier New" w:cs="Courier New"/>
          <w:b/>
          <w:color w:val="FF0000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Pr="001A611F" w:rsidRDefault="002111E1">
      <w:pPr>
        <w:pStyle w:val="ConsPlusCell"/>
        <w:rPr>
          <w:rFonts w:ascii="Courier New" w:hAnsi="Courier New" w:cs="Courier New"/>
          <w:b/>
          <w:color w:val="FF0000"/>
          <w:sz w:val="20"/>
          <w:szCs w:val="20"/>
        </w:rPr>
      </w:pPr>
      <w:r w:rsidRPr="001A611F">
        <w:rPr>
          <w:rFonts w:ascii="Courier New" w:hAnsi="Courier New" w:cs="Courier New"/>
          <w:b/>
          <w:color w:val="FF0000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Pr="001A611F" w:rsidRDefault="002111E1">
      <w:pPr>
        <w:pStyle w:val="ConsPlusCell"/>
        <w:rPr>
          <w:rFonts w:ascii="Courier New" w:hAnsi="Courier New" w:cs="Courier New"/>
          <w:b/>
          <w:color w:val="FF0000"/>
          <w:sz w:val="20"/>
          <w:szCs w:val="20"/>
        </w:rPr>
      </w:pPr>
      <w:r w:rsidRPr="001A611F">
        <w:rPr>
          <w:rFonts w:ascii="Courier New" w:hAnsi="Courier New" w:cs="Courier New"/>
          <w:b/>
          <w:color w:val="FF0000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Pr="001A611F" w:rsidRDefault="002111E1">
      <w:pPr>
        <w:pStyle w:val="ConsPlusCell"/>
        <w:rPr>
          <w:rFonts w:ascii="Courier New" w:hAnsi="Courier New" w:cs="Courier New"/>
          <w:b/>
          <w:color w:val="FF0000"/>
          <w:sz w:val="20"/>
          <w:szCs w:val="20"/>
        </w:rPr>
      </w:pPr>
      <w:r w:rsidRPr="001A611F">
        <w:rPr>
          <w:rFonts w:ascii="Courier New" w:hAnsi="Courier New" w:cs="Courier New"/>
          <w:b/>
          <w:color w:val="FF0000"/>
          <w:sz w:val="20"/>
          <w:szCs w:val="20"/>
        </w:rPr>
        <w:t>│      │одноставочный │по 30.06.2014│1549,50│    -    │    -    │    -    │    -    │      -       │</w:t>
      </w:r>
    </w:p>
    <w:p w:rsidR="002111E1" w:rsidRPr="001A611F" w:rsidRDefault="002111E1">
      <w:pPr>
        <w:pStyle w:val="ConsPlusCell"/>
        <w:rPr>
          <w:rFonts w:ascii="Courier New" w:hAnsi="Courier New" w:cs="Courier New"/>
          <w:b/>
          <w:color w:val="FF0000"/>
          <w:sz w:val="20"/>
          <w:szCs w:val="20"/>
        </w:rPr>
      </w:pPr>
      <w:r w:rsidRPr="001A611F">
        <w:rPr>
          <w:rFonts w:ascii="Courier New" w:hAnsi="Courier New" w:cs="Courier New"/>
          <w:b/>
          <w:color w:val="FF0000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Pr="001A611F" w:rsidRDefault="002111E1">
      <w:pPr>
        <w:pStyle w:val="ConsPlusCell"/>
        <w:rPr>
          <w:rFonts w:ascii="Courier New" w:hAnsi="Courier New" w:cs="Courier New"/>
          <w:b/>
          <w:color w:val="FF0000"/>
          <w:sz w:val="20"/>
          <w:szCs w:val="20"/>
        </w:rPr>
      </w:pPr>
      <w:r w:rsidRPr="001A611F">
        <w:rPr>
          <w:rFonts w:ascii="Courier New" w:hAnsi="Courier New" w:cs="Courier New"/>
          <w:b/>
          <w:color w:val="FF0000"/>
          <w:sz w:val="20"/>
          <w:szCs w:val="20"/>
        </w:rPr>
        <w:t>│      │руб./Гкал     │с 01.07.2014 │1591,40│    -    │    -    │    -    │    -    │      -       │</w:t>
      </w:r>
    </w:p>
    <w:p w:rsidR="002111E1" w:rsidRPr="001A611F" w:rsidRDefault="002111E1">
      <w:pPr>
        <w:pStyle w:val="ConsPlusCell"/>
        <w:rPr>
          <w:rFonts w:ascii="Courier New" w:hAnsi="Courier New" w:cs="Courier New"/>
          <w:b/>
          <w:color w:val="FF0000"/>
          <w:sz w:val="20"/>
          <w:szCs w:val="20"/>
        </w:rPr>
      </w:pPr>
      <w:r w:rsidRPr="001A611F">
        <w:rPr>
          <w:rFonts w:ascii="Courier New" w:hAnsi="Courier New" w:cs="Courier New"/>
          <w:b/>
          <w:color w:val="FF0000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Pr="001A611F" w:rsidRDefault="002111E1">
      <w:pPr>
        <w:pStyle w:val="ConsPlusCell"/>
        <w:rPr>
          <w:rFonts w:ascii="Courier New" w:hAnsi="Courier New" w:cs="Courier New"/>
          <w:b/>
          <w:color w:val="FF0000"/>
          <w:sz w:val="20"/>
          <w:szCs w:val="20"/>
        </w:rPr>
      </w:pPr>
      <w:r w:rsidRPr="001A611F">
        <w:rPr>
          <w:rFonts w:ascii="Courier New" w:hAnsi="Courier New" w:cs="Courier New"/>
          <w:b/>
          <w:color w:val="FF0000"/>
          <w:sz w:val="20"/>
          <w:szCs w:val="20"/>
        </w:rPr>
        <w:t>│      │Население (тарифы указываются с учетом НД</w:t>
      </w:r>
      <w:bookmarkStart w:id="3" w:name="_GoBack"/>
      <w:bookmarkEnd w:id="3"/>
      <w:r w:rsidRPr="001A611F">
        <w:rPr>
          <w:rFonts w:ascii="Courier New" w:hAnsi="Courier New" w:cs="Courier New"/>
          <w:b/>
          <w:color w:val="FF0000"/>
          <w:sz w:val="20"/>
          <w:szCs w:val="20"/>
        </w:rPr>
        <w:t xml:space="preserve">С) </w:t>
      </w:r>
      <w:hyperlink w:anchor="Par4377" w:history="1">
        <w:r w:rsidRPr="001A611F">
          <w:rPr>
            <w:rFonts w:ascii="Courier New" w:hAnsi="Courier New" w:cs="Courier New"/>
            <w:b/>
            <w:color w:val="FF0000"/>
            <w:sz w:val="20"/>
            <w:szCs w:val="20"/>
          </w:rPr>
          <w:t>&lt;*&gt;</w:t>
        </w:r>
      </w:hyperlink>
      <w:r w:rsidRPr="001A611F">
        <w:rPr>
          <w:rFonts w:ascii="Courier New" w:hAnsi="Courier New" w:cs="Courier New"/>
          <w:b/>
          <w:color w:val="FF0000"/>
          <w:sz w:val="20"/>
          <w:szCs w:val="20"/>
        </w:rPr>
        <w:t xml:space="preserve">                                            │</w:t>
      </w:r>
    </w:p>
    <w:p w:rsidR="002111E1" w:rsidRPr="001A611F" w:rsidRDefault="002111E1">
      <w:pPr>
        <w:pStyle w:val="ConsPlusCell"/>
        <w:rPr>
          <w:rFonts w:ascii="Courier New" w:hAnsi="Courier New" w:cs="Courier New"/>
          <w:b/>
          <w:color w:val="FF0000"/>
          <w:sz w:val="20"/>
          <w:szCs w:val="20"/>
        </w:rPr>
      </w:pPr>
      <w:r w:rsidRPr="001A611F">
        <w:rPr>
          <w:rFonts w:ascii="Courier New" w:hAnsi="Courier New" w:cs="Courier New"/>
          <w:b/>
          <w:color w:val="FF0000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Pr="001A611F" w:rsidRDefault="002111E1">
      <w:pPr>
        <w:pStyle w:val="ConsPlusCell"/>
        <w:rPr>
          <w:rFonts w:ascii="Courier New" w:hAnsi="Courier New" w:cs="Courier New"/>
          <w:b/>
          <w:color w:val="FF0000"/>
          <w:sz w:val="20"/>
          <w:szCs w:val="20"/>
        </w:rPr>
      </w:pPr>
      <w:r w:rsidRPr="001A611F">
        <w:rPr>
          <w:rFonts w:ascii="Courier New" w:hAnsi="Courier New" w:cs="Courier New"/>
          <w:b/>
          <w:color w:val="FF0000"/>
          <w:sz w:val="20"/>
          <w:szCs w:val="20"/>
        </w:rPr>
        <w:t>│      │одноставочный,│по 30.06.2014│1828,41│    -    │    -    │    -    │    -    │      -       │</w:t>
      </w:r>
    </w:p>
    <w:p w:rsidR="002111E1" w:rsidRPr="001A611F" w:rsidRDefault="002111E1">
      <w:pPr>
        <w:pStyle w:val="ConsPlusCell"/>
        <w:rPr>
          <w:rFonts w:ascii="Courier New" w:hAnsi="Courier New" w:cs="Courier New"/>
          <w:b/>
          <w:color w:val="FF0000"/>
          <w:sz w:val="20"/>
          <w:szCs w:val="20"/>
        </w:rPr>
      </w:pPr>
      <w:r w:rsidRPr="001A611F">
        <w:rPr>
          <w:rFonts w:ascii="Courier New" w:hAnsi="Courier New" w:cs="Courier New"/>
          <w:b/>
          <w:color w:val="FF0000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Pr="001A611F" w:rsidRDefault="002111E1">
      <w:pPr>
        <w:pStyle w:val="ConsPlusCell"/>
        <w:rPr>
          <w:rFonts w:ascii="Courier New" w:hAnsi="Courier New" w:cs="Courier New"/>
          <w:b/>
          <w:color w:val="FF0000"/>
          <w:sz w:val="20"/>
          <w:szCs w:val="20"/>
        </w:rPr>
      </w:pPr>
      <w:r w:rsidRPr="001A611F">
        <w:rPr>
          <w:rFonts w:ascii="Courier New" w:hAnsi="Courier New" w:cs="Courier New"/>
          <w:b/>
          <w:color w:val="FF0000"/>
          <w:sz w:val="20"/>
          <w:szCs w:val="20"/>
        </w:rPr>
        <w:t>│      │              │с 01.07.2014 │1877,85│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 w:rsidRPr="001A611F">
        <w:rPr>
          <w:rFonts w:ascii="Courier New" w:hAnsi="Courier New" w:cs="Courier New"/>
          <w:b/>
          <w:color w:val="FF0000"/>
          <w:sz w:val="20"/>
          <w:szCs w:val="20"/>
        </w:rPr>
        <w:t xml:space="preserve">│(п. 73 в ред. </w:t>
      </w:r>
      <w:hyperlink r:id="rId12" w:history="1">
        <w:r w:rsidRPr="001A611F">
          <w:rPr>
            <w:rFonts w:ascii="Courier New" w:hAnsi="Courier New" w:cs="Courier New"/>
            <w:b/>
            <w:color w:val="FF0000"/>
            <w:sz w:val="20"/>
            <w:szCs w:val="20"/>
          </w:rPr>
          <w:t>распоряжения</w:t>
        </w:r>
      </w:hyperlink>
      <w:r w:rsidRPr="001A611F">
        <w:rPr>
          <w:rFonts w:ascii="Courier New" w:hAnsi="Courier New" w:cs="Courier New"/>
          <w:b/>
          <w:color w:val="FF0000"/>
          <w:sz w:val="20"/>
          <w:szCs w:val="20"/>
        </w:rPr>
        <w:t xml:space="preserve"> Мособлкомцен от 06.05.2014 N 47-Р)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    │ЗАО "НАТЭК Инвест-Энерго", Красногорский муниципальный район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│2950,70│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│3036,40│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│3481,83│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│3582,95│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    │ЗАО "Никольское", Красногорский муниципальный район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│1489,10│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│1531,70│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│1757,14│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│1807,41│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    │ООО "Нахабинские инженерные сети", Красногорский муниципальный район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│1336,50│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│1396,50│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│1577,07│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│1647,87│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    │МУП ТХ "Теплосервис", городской округ Краснознаменск (ЗАТО)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│1404,00│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│1445,40│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│1656,72│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│1705,57│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    │ЗАО "Совхоз имени Ленина", Ленинский муниципальный район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│1300,6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│1378,7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│1534,71│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│1626,87│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    │ООО "УК "МЕГА-ГРУП", Ленинский муниципальный район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│1299,1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│1335,6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│1532,94│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│1576,01│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    │МУП "Видновское ПТО ГХ", Ленинский муниципальный район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│1468,0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│1510,3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│1732,24│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│1782,15│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    │ОАО "ТФ "Возрождение", Ленинский муниципальный район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│1117,3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│1177,4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│1318,41│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│1389,33│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    │ООО "Газпром ВНИИГАЗ", Ленинский муниципальный район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│1383,1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│1420,6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│1632,06│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│1676,31│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    │Негосударственное учреждение "Учебный центр Московского областного объединения профсоюзов",│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│Ленинский муниципальный район </w:t>
      </w:r>
      <w:hyperlink w:anchor="Par43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│1962,6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│1995,7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│1962,6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│1995,7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    │ФГБУ "РРЦ "Детство", Ленинский муниципальный район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│1291,5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│1327,8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│1523,97│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│1566,80│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    │ФГУП "Комплекс" ФСБ России, Ленинский муниципальный район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│1181,1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│1221,7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│1393,70│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│1441,61│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    │ООО "Мечел-Энерго", Ленинский муниципальный район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│1024,9 │    -    │ 1152,8  │    -    │ 1177,4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│1048,4 │    -    │ 1190,1  │    -    │ 1204,1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│1209,38│    -    │ 1360,30 │    -    │ 1389,33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│1237,11│    -    │ 1404,32 │    -    │ 1420,84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    │УМП "Лобненская теплосеть", городской округ Лобня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│1224,50│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│1246,00│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│1444,91│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│1470,28│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    │ЗАО "Лобненский завод строительного фарфора", городской округ Лобня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│1096,80│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│1128,40│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│1294,22│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│1331,51│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    │ООО "ТехноАльянсИнвест", городской округ Лобня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│1237,40│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│1273,10│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│1460,13│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│1502,26│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    │МП "Лосино-Петровский Комплекс ТеплоВодоСнабжения", городской округ Лосино-Петровский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│1681,40│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│1727,90│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│1984,05│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│2038,92│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    │МП "Лыткаринская теплосеть", городской округ Лыткарино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│1244,50│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│1296,80│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│1468,51│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│1530,22│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    │ОАО "Люберецкая теплосеть", городское поселение Люберцы Люберецкого муниципального района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│1607,40│ 1772,90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│1687,40│ 1864,90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│1896,73│ 2092,02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│1991,13│ 2200,58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    │ООО "Деловой центр на Смирновской", городское поселение Люберцы Люберецкого муниципального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│района </w:t>
      </w:r>
      <w:hyperlink w:anchor="Par43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│1704,42│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│1778,13│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│1704,42│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│1778,13│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    │ООО "Инжтрасс-Строй", городское поселение Люберцы Люберецкого муниципального района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│1294,00│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│1361,80│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│1526,92│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│1606,92│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Мособлкомцен от 10.02.2014 N 10-Р)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    │МУП "ТКК", городское поселение Томилино Люберецкого муниципального района Московской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 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│одноставочный,│по 30.06.2014│1465,33│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│1552,69│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│одноставочный,│по 30.06.2014│1729,09│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│1832,17│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    │МУП ЖКХ ГП Малаховка, городское поселение Малаховка Люберецкого муниципального района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│1607,40│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│1703,00│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│1896,73│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│2009,54│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    │ОАО "Водоканал Московской области", Можайский муниципальный район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│1690,00│    -    │ 1928,00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│1791,70│    -    │ 2043,10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│1994,20│    -    │ 2275,04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│2114,21│    -    │ 2410,86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│98    │МУП "Жилкомбытстрой-Молодежный", городской округ Молодежный </w:t>
      </w:r>
      <w:hyperlink w:anchor="Par43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│1549,22│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│1622,19│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│1549,22│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│1622,19│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    │ООО "ЛИРСОТ", городское поселение Мытищи Мытищинского муниципального района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│1874,40│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│1927,90│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│2211,79│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│2274,92│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   │ОАО "Метровагонмаш", городское поселение Мытищи Мытищинского муниципального района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│1057,20│ 1071,00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│1068,00│ 1084,90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│1247,50│ 1263,78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│1260,24│ 1280,18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   │ОАО "Вешки", городское поселение Мытищи Мытищинского муниципального района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│1630,90│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│1677,90│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│1924,46│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│1979,92│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   │ОАО "Мытищинская теплосеть" на территории городского поселения Мытищи, городского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│поселения Пироговский, сельского поселения Федоскинское Мытищинского муниципального района,│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│городского поселения им. Цюрупы Воскресенского муниципального района, городского поселения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│Дмитров Дмитровского муниципального района, городского поселения Одинцово Одинцовского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района, городского поселения Пушкино Пушкинского муниципального района,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│городского поселения Щелково Щелковского муниципального района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│1550,40│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│1611,00│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│1829,47│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│1900,98│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   │ФГБОУ ВПО МГУЛ, городское поселение Мытищи Мытищинского муниципального района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│1124,80│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│1158,40│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│1327,26│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│1366,91│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   │ООО "ВЕРЕЯ-ТЕПЛО", городское поселение Верея Наро-Фоминского муниципального района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│Московской области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│3983,54│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│4222,23│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│4700,58│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│4982,23│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   │ООО "Жилкомсервис", городское поселение Наро-Фоминск Наро-Фоминского муниципального района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│Московской области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│1890,34│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│2004,07│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│2230,60│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│2364,80│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   │ООО "УК "Остов Эксплуатация", городское поселение Наро-Фоминск Наро-Фоминского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│муниципального района Московской области </w:t>
      </w:r>
      <w:hyperlink w:anchor="Par43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│1245,70│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│1305,00│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│1245,70│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│1305,00│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   │ООО "НТЭК", Наро-Фоминский муниципальный район Московской области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│1911,56│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│1996,49│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│2255,64│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│2355,86│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   │ЗАО "БКС", городское поселение Ногинск Ногинского муниципального района Московской области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│1893,07│    -    │    -    │    -    │    -    │   1884,54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│2005,49│    -    │    -    │    -    │    -    │   1998,54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│2233,82│    -    │    -    │    -    │    -    │   2223,76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│2366,48│    -    │    -    │    -    │    -    │   2358,28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   │ООО "НРСУ", городское поселение Ногинск Ногинского муниципального района Московской области│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│1739,60│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│1844,11│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│2052,73│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│2176,05│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   │ФГУП "ФТ-Центр", городское поселение Ногинск Ногинского муниципального района Московской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 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│1220,91│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│1256,42│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│1440,67│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│1482,58│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   │ОАО "НПТО ЖКХ" на территории городского поселения Ногинск, городского поселения Обухово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│Ногинского муниципального района Московской области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│1873,26│    -    │    -    │    -    │    -    │   1873,75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│1985,03│    -    │    -    │    -    │    -    │   1983,92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│2210,45│    -    │    -    │    -    │    -    │   2211,03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│2342,34│    -    │    -    │    -    │    -    │   2341,03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   │ООО "Фаворит-Сервис", Ногинский муниципальный район Московской области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│2427,89│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│2560,16│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│2864,91│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│3020,99│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   │ООО "КТС", городское поселение Старая Купавна Ногинского муниципального района Московской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 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│1434,24│    -    │    -    │    -    │    -    │   1461,19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│1520,48│    -    │    -    │    -    │    -    │   1548,98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│1692,40│    -    │    -    │    -    │    -    │   1724,20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│1794,17│    -    │    -    │    -    │    -    │   1827,80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   │ООО "Энергия Плюс" на территории городского поселения Электроугли, сельского поселения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│Аксено-Бутырское Ногинского муниципального района Московской области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│1605,71│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│1606,00│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│1894,74│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│1895,08│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   │МУП "Благоустройство и развитие", городской округ Власиха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│1176,0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│1204,6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│1387,68│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│1421,43│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   │МУП "Большие Вяземы", Одинцовский муниципальный район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│1588,5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│1682,9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│1874,43│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│1985,82│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   │ЗАО "Городские ТеплоСистемы" на территории Одинцовского, Красногорского и Щелковского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│муниципальных районов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│1679,0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│1696,9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│1981,22│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│2002,34│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   │ОАО "Одинцовская теплосеть", Одинцовский муниципальный район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│1361,0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│1368,0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│1605,98│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│1614,24│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   │ОАО "121 АРЗ", Одинцовский муниципальный район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│1158,4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│1225,5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│1366,91│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│1446,09│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   │ОАО "РЭП Голицыно", Одинцовский муниципальный район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│1662,9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│1728,3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 2014 │1962,22│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│2039,39│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   │ОАО "РЭП "Немчиновка", Одинцовский муниципальный район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│1415,3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│1453,7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│1670,05│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│1715,37│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   │ООО "ЖК-Ресурс", Одинцовский муниципальный район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│1550,7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│1558,4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│1829,83│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│1838,91│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   │ООО "Фонд развития Международного университета" филиал "Кунцево", Одинцовский муниципальный│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   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      1567,5 │1567,5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      1660,8 │1660,8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      1849,65│1849,65│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      1959,74│1959,74│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   │ФГАУ "ОК "Рублево-Успенский", Одинцовский муниципальный район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│1187,3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│1221,7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│1401,01│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│1441,61│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   │ФГБУ "Рублево-Звенигородский лечебно-оздоровительный комплекс" УДП РФ, Одинцовский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│муниципальный район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│1391,3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│1418,9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│1641,73│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│1674,30│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   │ФГУП "Комплекс" ФСБ России, Одинцовский муниципальный район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│1387,7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│1423,5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│1637,49│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│1679,73│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   │МУП "Октябрьское Жилищное Управление", городское поселение Октябрьский Люберецкого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│1417,50│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│1442,80│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│1672,65│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│1702,50│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   │ООО "РИК", городское поселение Октябрьский Люберецкого муниципального района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│по 30.06.2014│1394,80│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│1424,10│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│одноставочный,│по 30.06.2014│1645,86│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│1680,44│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   │ЗАО "ОКТЕКС", городское поселение Октябрьский Люберецкого муниципального района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│1003,70│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│1032,30│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│1184,37│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│1218,11│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   │ОАО "Водоканал Московской области", Озерский муниципальный район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│1713,30│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│1815,30│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│2021,69│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│2142,05│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   │ОАО "Прибордеталь", городской округ Орехово-Зуево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947,80│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996,30│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│1118,40│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│1175,63│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   │ОАО "Орехово-Зуевский опытный машиностроительный завод "Транспрогресс", городской округ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│Орехово-Зуево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871,20│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944,90│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│1028,02│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│1114,98│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   │ООО "Орехово-Зуевская Теплосеть", городской округ Орехово-Зуево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│1342,40│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│1417,60│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│1584,03│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│1672,77│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   │ООО "Ликинский автобус", Орехово-Зуевский муниципальный район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│1162,00│    -    │    -    │ 1164,20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│1181,80│    -    │    -    │ 1187,40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│1371,16│    -    │    -    │ 1373,76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│1394,52│    -    │    -    │ 1401,13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   │МУП ПТО ЖХ N 8 Орехово-Зуевского района, Орехово-Зуевский муниципальный район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│1437,70│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│1479,40│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│1696,49│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│1745,69│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   │ОАО "Демиховский машиностроительный завод", Орехово-Зуевский муниципальный район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│1088,30│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│1110,80│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│1284,19│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│1310,74│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   │Отделение филиала "РТРС "МРЦ" Радиоцентр N 7, Орехово-Зуевский муниципальный район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│2427,30│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│2491,30│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│2864,21│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│2939,73│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   │МУП "Теплосеть", Орехово-Зуевский муниципальный район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│1810,40│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│1918,80│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│2136,27│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│2264,18│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   │ООО "МЗ "Тонар", Орехово-Зуевский муниципальный район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│1250,40│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│1275,40│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│1475,47│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│1504,97│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   │МУП "Энергетик", Павлово-Посадский муниципальный район (за исключением потребителей на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│территории микрорайонов Городок, Старопавловский городского поселения Павловский Посад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│Павлово-Посадского муниципального района Московской области, получаемых тепловую энергию,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│производимую котельной, расположенной по адресу: г. Павловский Посад, ул. Городковская,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│73 "А", корпус 30)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│по 30.06.2014│1876,10│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│1899,70│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│одноставочный,│по 30.06.2014│2213,80│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│2241,65│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   │МУП "Энергетик", Павлово-Посадский муниципальный район (тепловая энергия, поставляемая на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│территорию микрорайонов Городок, Старопавловский городского поселения Павловский Посад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│Павлово-Посадского муниципального района, производимая котельной, расположенной по адресу: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│г. Павловский Посад, ул. Городковская, 73 "А", корпус 30)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│1533,60│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│1625,50│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│1809,65│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│1918,09│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   │ФГБУ ГНЦ ИФВЭ, городской округ Протвино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│1249,30│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│1280,80│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│1474,17│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│1511,34│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   │ОАО "Протвинское энергетическое производство", городской округ Протвино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│1339,50│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│1351,80│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│1580,61│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│1595,12│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   │ОАО "Машиностроительный завод "ЗИО-Подольск", городской округ Подольск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│1214,10│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│1247,20│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│1432,64│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│1471,70│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   │ЗАО "ЗиО-Здоровье", городской округ Подольск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│1407,50│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│1443,70│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│1660,85│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│1703,57│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   │ОАО "Подольская теплоэнергетическая компания", городской округ Подольск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│1401,10│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│1441,70│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│1653,30│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│1701,21│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   │МУП "Подольская теплосеть", городской округ Подольск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│1353,70│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│1428,10│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│1597,37│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│1685,16│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   │ООО "Радуга-Хит" на территории городских округов Подольск, Балашиха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│1428,80│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│1461,60│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│1685,98│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│1724,69│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   │ШУРС - филиал ФГБ ОУ ВПО "Московский государственный университет путей сообщения",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│Пушкинский муниципальный район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│1317,10│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│1396,50│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│1554,18│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│1647,87│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   │ООО "Сторосс тепло", Пушкинский муниципальный район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│1242,50│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│1279,00│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│1466,15│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│1509,22│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   │ООО "Искож", Пушкинский муниципальный район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│1113,30│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│1157,70│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│1313,69│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│1366,09│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   │ОАО "Пушкинская Теплосеть", Пушкинский муниципальный район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│1670,10│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│1770,30│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│1970,72│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│2088,95│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   │МУП "ЖКХ городского поселения Лесной Пушкинского муниципального района Московской области",│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│Пушкинский муниципальный район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│1440,60│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│1482,90│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│1699,91│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│1749,82│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   │МУП "Тепловодоканал" города Пущино, городской округ Пущино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│1270,90│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│1307,50│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│1499,66│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│1542,85│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   │ОАО "Раменская теплосеть", Раменский муниципальный район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│1716,80│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│1775,00│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│2025,82│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│2094,50│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   │ОАО "Раменский текстиль", Раменский муниципальный район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│1176,50│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│1247,10│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│1388,27│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│1471,58│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   │ООО "Строительная группа "Инфинити", Раменский муниципальный район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│1256,40│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│1290,00│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│1482,55│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│1522,20│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   │ООО "Технопарк Быково", Раменский муниципальный район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│1475,40│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│1563,90│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│1740,97│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│1845,40│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   │ОАО "Раменское приборостроительное конструкторское бюро", Раменский муниципальный район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│1344,30│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│1379,10│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│1586,27│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│1627,34│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   │ООО "Реутовская теплосеть", городской округ Реутов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│1330,6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│1393,2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│1570,11│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│1643,98│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   │ГУП МО "КС МО", городской округ Рошаль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│1562,3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│1655,9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│1843,51│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│1953,96│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   │ЗАО ТМПСО "Рузский дом", Рузский муниципальный район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│1153,5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│1165,1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│1361,13│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│1374,82│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   │ООО "Лечебно-профилактическое учреждение "Санаторий Дорохово", Рузский муниципальный район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│1032,0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│1071,8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│1217,76│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│1264,72│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   │ООО "Рузские тепловые сети", Рузский муниципальный район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│2341,6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│2447,4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│2763,09│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│2887,93│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   │ОАО "Бикор", Рузский муниципальный район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│1260,0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│1294,1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│1486,80│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│1527,04│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│166   │ООО "РЭП КХ УК "Тучково", Рузский муниципальный район </w:t>
      </w:r>
      <w:hyperlink w:anchor="Par43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│2336,8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│2397,5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│2336,8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│2397,5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   │Оздоровительный комплекс "Старая Руза" АХУ - филиал ОАО "РЖД", Рузский муниципальный район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│1556,9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│1589,0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│1837,14│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│1875,02│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   │Государственное казенное учреждение здравоохранения города Москвы "Туберкулезный санаторий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│N 58 Департамента здравоохранения города Москвы", Рузский муниципальный район </w:t>
      </w:r>
      <w:hyperlink w:anchor="Par43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│2035,0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│2038,9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│2035,0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│2038,9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   │ООО "Серебряно-Прудское МПКХ", Серебряно-Прудский муниципальный район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│1970,90│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│2089,20│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│2325,66│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│2465,26│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   │МУП "МПКХ Узуновское", Серебряно-Прудский муниципальный район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│1990,60│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│2110,80│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│2348,91│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│2490,74│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   │ОАО "Системный оператор Единой энергетической системы Филиал ОАО "СО ЕЭС" "Центр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│технического обслуживания", Серебряно-Прудский муниципальный район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│1672,80│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│1723,20│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│1973,90│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│2033,38│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   │МУП "Теплосеть", городское поселение Сергиев Посад Сергиево-Посадского муниципального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│района  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│1594,40│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│1640,30│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│1881,39│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│1935,55│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   │ООО "Термоси", городское поселение Сергиев Посад Сергиево-Посадского муниципального района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hyperlink w:anchor="Par43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│1692,12│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│1793,65│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│1692,12│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│1793,65│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   │ГУП МО "Мострансавто" филиал "Автоколонна N 1791", городское поселение Сергиев Посад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│Сергиево-Посадского муниципального района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│1235,80│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│1235,80│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│1458,24│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│1458,24│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   │ЗАО "Комбинат ЖБИ", городское поселение Сергиев Посад Сергиево-Посадского муниципального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│района  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887,20│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887,20│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│1046,90│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│1046,90│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   │ОАО "Водоканал Московской области", сельское поселение Шеметовское Сергиево-Посадского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│3831,10│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│3870,30│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│2394,56│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│2538,23│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   │МУП "ККК", городское поселение Краснозаводск Сергиево-Посадского муниципального района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│1571,20│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│1615,20│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│1854,02│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│1905,94│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   │ЗАО "СТРОЙГРУППА СП", городское поселение Богородское Сергиево-Посадского муниципального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│района  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│1722,40│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│1750,80│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│2032,43│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│2065,94│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   │ООО "КСК Регион", пос. Лоза, пос. Ситники сельского поселения Лозовское Сергиево-Посадского│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│2036,90│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│2047,10│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│2403,54│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│2415,58│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   │ООО "КСК Регион", деревня Зубцово сельского поселения Лозовское Сергиево-Посадского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│1521,30│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│1612,40│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│1795,13│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│1902,63│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   │ООО "КСК Регион", пос. Мостовик сельского поселения Васильевское Сергиево-Посадского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│1521,30│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│1598,20│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│1795,13│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│1885,88│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   │ООО "Контур ресурс", сельское поселение Реммаш Сергиево-Посадского муниципального района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│1557,30│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│1590,60│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│1837,61│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│1876,91│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   │ОАО "Водоканал Московской области", городское поселение Хотьково Сергиево-Посадского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│по 30.06.2014│1655,40│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│1754,70│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│одноставочный,│по 30.06.2014│1953,37│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│2070,55│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   │Центральный филиал ООО "Газпром энерго", на территории городского поселения Серпухов, пос.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│Левашово Серпуховского муниципального района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│3213,80│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│3379,90│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│3792,28│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│3988,28│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   │МУП Серпуховского муниципального района "РКЭУ", Серпуховский муниципальный район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│1940,20│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│1989,20│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│2289,44│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│2347,26│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   │ОАО "Химволокно", городской округ Серпухов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│1233,00│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│1255,90│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│1454,94│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│1481,96│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   │МУП "Серпуховская теплосеть", городской округ Серпухов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│1619,60│ 1619,80 │    -    │ 1620,90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│1709,50│ 1725,40 │    -    │ 1731,60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│1911,13│ 1911,36 │    -    │ 1912,66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│2017,21│ 2035,97 │    -    │ 2043,29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   │ОАО "Водоканал Московской области" на территории городского поселения Солнечногорск,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│сельского поселения Соколовское, сельского поселения Кривцовское, сельского поселения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│Смирновское Солнечногорского муниципального района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│1601,50│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│1697,60│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│1889,77│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│2003,17│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   │МУП "Луневобытсервис", сельское поселение Луневское Солнечногорского муниципального района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│2062,50│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│2065,90│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│2433,75│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│2437,76│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   │ООО "Радумльские коммунальные системы", сельское поселение Пешковское Солнечногорского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│муниципального района </w:t>
      </w:r>
      <w:hyperlink w:anchor="Par43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│2027,60│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│2149,26│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│2027,60│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│2149,26│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   │ООО "Чашниковские коммунальные системы", сельское поселение Пешковское Солнечногорского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│муниципального района </w:t>
      </w:r>
      <w:hyperlink w:anchor="Par43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│1971,95│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│2090,27│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│1971,95│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│2090,27│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   │МУП "ПК "Андреевка", городское поселение Андреевка Солнечногорского муниципального района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│1460,50│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│1547,70│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│1723,39│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│1826,29│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   │ОАО "НПО Стеклопластик", городское поселение Андреевка Солнечногорского муниципального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│района  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│1267,20│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│1301,20│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│1495,30│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│1535,42│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   │ОАО "Водоканал Московской области", городское поселение Поварово Солнечногорского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│1717,40│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│1820,40│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│2026,53│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│2148,07│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   │ООО "Инфракомплекс-Сервис", городское поселение Ржавки Солнечногорского муниципального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│района  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│1784,10│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│1890,30│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│2105,24│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│2230,55│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│196   │ФГКУ "Санаторий "Семеновское" ФСБ России, Ступинский муниципальный район </w:t>
      </w:r>
      <w:hyperlink w:anchor="Par43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│1051,60│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│1092,10│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│1051,60│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│1092,10│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   │ОАО "СМК", Ступинский муниципальный район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│1001,50│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│1030,20│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│1181,77│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│1215,64│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   │МУП "Татариновское ЖКХ", Ступинский муниципальный район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│1631,50│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│1728,50│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│1925,17│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│2039,63│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   │МУП "ПТО ЖКХ" городского поселения Ступино, Ступинский муниципальный район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│1282,60│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│1335,10│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│1513,47│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│1575,42│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   │ОАО "Водоканал Московской области", городское поселение Талдом Талдомского муниципального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│района  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│1550,50│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│1643,50│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│1829,59│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│1939,33│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   │ОАО "Водоканал Московской области", Талдомский муниципальный район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│1848,70│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│1959,60│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│2181,47│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│2312,33│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│202   │ЗАО "Жилищно-коммунальные системы поселка Запрудня", городское поселение Запрудня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│Талдомского муниципального района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│1240,60│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│1273,40│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│1463,91│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│1502,61│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│203   │ФГУП "НПП "ИСТОК", городской округ Фрязино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886,90│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938,10│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│1046,54│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│1106,96│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│204   │ЗАО "Фрязинская Теплосеть", городской округ Фрязино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│1186,90│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│1257,90│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│1400,54│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│1484,32│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│205   │ООО "Теплоснабжающая компания Мосэнерго", городской округ Химки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│1406,10│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│1490,50│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│1659,20│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│1758,79│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│206   │ООО "ЭнергоСтандарт", городской округ Химки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│1455,20│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│1493,90│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│1717,14│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│1762,80│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│207   │ФГУП "Управление эксплуатации научного центра РАН в Черноголовке", городской округ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│Черноголовка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│1164,20│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│1197,60│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│1373,76│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│1413,17│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│208   │МП "ЖКХ Чеховского района", Чеховский муниципальный район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│1686,50│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│1730,10│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│1990,07│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│2041,52│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│209   │ООО "ПНК-Чехов", Чеховский муниципальный район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│1086,20│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│1140,60│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│1281,72│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│1345,91│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│210   │ОАО "Водоканал Московской области" на территории городского поселения Шатура Шатурского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│1640,10│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│1738,30│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│1935,32│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│2051,19│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│211   │ОАО "Водоканал Московской области" на территории городского поселения Мишеронский,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│сельского поселения Кривандинское, сельского поселения Дмитровское, сельского поселения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│Пышлицкое, сельского поселения Радовицкое Шатурского муниципального района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│2107,90│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│2234,40│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│2487,32│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│2636,59│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│212   │ООО "Черустинские КС", Шатурский муниципальный район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│3656,10│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│3708,80│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│4314,20│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│4376,38│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│213   │ООО "ТеплоИнвест", Шатурский муниципальный район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│3904,50│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│4019,40│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│4607,31│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│4742,89│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│214   │ООО "Туголесские коммунальные системы", Шатурский муниципальный район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│2119,80│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│2241,00│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│2501,36│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│2644,38│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│215   │МПКХ "Шаховская", Шаховской муниципальный район Московской области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│2262,35│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│2329,03│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│2669,57│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│2748,26│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│216   │ГКУЗ ДПБ N 11 ДЗМ, Щелковский муниципальный район </w:t>
      </w:r>
      <w:hyperlink w:anchor="Par43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│1624,1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│1663,4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│1624,10│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│1663,40│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│217   │ЛПУ "Гастроэнтерологический санаторий "Монино", Щелковский муниципальный район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│1117,6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│1144,3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│1318,77│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│1350,27│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│218   │МП ЩР "Щелковская теплосеть", Щелковский муниципальный район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│1989,2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│2007,8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│2347,26│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│2369,20│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│219   │ОАО "Теплосеть-Инвест", Щелковский муниципальный район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│1742,7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│1815,3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│2056,39│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│2142,05│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│220   │ОАО "Щелковский металлургический завод", Щелковский муниципальный район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│1301,7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│1325,7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│1536,01│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│1564,33│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│221   │ОАО "ММК-Профиль-Москва", Щелковский муниципальный район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│1266,4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│1302,9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│1494,35│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│1537,42│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│222   │Филиал ООО "Газпром ПХГ" Московское УПХГ, Щелковский муниципальный район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│1419,7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│1457,3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│1675,25│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│1719,61│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│223   │ООО "ТЕПЛОСЕРВИС", Щелковский муниципальный район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│2110,0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│2153,0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│2489,80│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│2540,54│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│224   │ООО "Теплогарант", Щелковский муниципальный район </w:t>
      </w:r>
      <w:hyperlink w:anchor="Par43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│1648,7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│1668,6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│1648,7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│1668,6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│225   │ООО "Тепло Сервис", Щелковский муниципальный район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│1686,4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│1720,9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│1989,95│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│2030,66│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│226   │ФГБОУ "Средняя школа-интернат МИД России", Щелковский муниципальный район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│1137,1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│1168,7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│1341,78│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│1379,07│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│227   │ФГБУ санаторий им. Горького Министерства здравоохранения РФ, Щелковский муниципальный район│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│1264,3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│1301,1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│1491,87│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│1535,30│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│228   │ФГУП "Щелковский биокомбинат", Щелковский муниципальный район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│1223,1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│1251,7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│1443,26│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│1477,01│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│229   │МУП ГПЩ "Гортепло", Щелковский муниципальный район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│1563,8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│1657,7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│1845,28│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│1956,09│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│230   │ООО "ПКФ Стройбетон", Щелковский муниципальный район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│1326,8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│1372,1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│1565,62│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│1619,08│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│231   │МП "Загорянская муниципальная служба ЖКХ", Щелковский муниципальный район </w:t>
      </w:r>
      <w:hyperlink w:anchor="Par43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│2361,5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│2430,6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│Население (тарифы указываются с учетом НДС)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│2361,5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│2430,6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│232   │МП ГПМ "МИК", городское поселение Монино Щелковского муниципального района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│1257,80│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│1333,30│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│1484,20│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│1573,29│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│233   │ЗАО "Фряновская фабрика", городское поселение Фряново Щелковского муниципального района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│Московской области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│1563,53│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│1606,77│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│1844,97│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│1895,99│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│234   │Фряновское МП ЖКХ, городское поселение Фряново Щелковского муниципального района Московской│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 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│1995,41│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│2068,61│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│2354,58│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│2440,96│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│235   │МУП ПТП ГХ, городской округ Электросталь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│1309,30│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│1366,70│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│1544,97│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│1612,71│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│236   │ООО "ЭЛЕМАШ-ТЭК", городской округ Электросталь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│1309,90│    -    │ 1693,70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│1349,40│    -    │ 1737,80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│1545,68│    -    │ 1998,57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│1592,29│    -    │ 2050,60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│237   │МУП "Жилищно-коммунальное объединение" города Юбилейного, городской округ Юбилейный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│1302,00│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│1322,00│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│1536,36│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│1559,96│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│238   │Филиал "Каширская ГРЭС" ОАО "ИНТЕР РАО-Электрогенерация", Каширский муниципальный район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│Московской области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919,0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 947,5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│1084,42│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│1118,05│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│239   │Филиал "Шатурская ГРЭС" ОАО "Э.ОН Россия", Шатурский муниципальный район Московской области│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995,00│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│1036,78│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│1174,10│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│1223,40│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   │ОАО "Ремонтно-эксплуатационное управление" (на территории Московской области)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│1335,80│    -    │    -    │    -    │ 3502,70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│1403,30│    -    │    -    │    -    │ 3606,1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│1576,24│    -    │    -    │    -    │ 4133,19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│1655,89│    -    │    -    │    -    │ 4255,20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│240.1 │Городское поселение Красногорск (Павшино) Красногорского муниципального района Московской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│1037,77│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│1100,04│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│1224,57│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│1298,05│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│240.2 │Сельское поселение Ильинское (п. Новый) Красногорского муниципального района Московской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│1199,71│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│1271,69│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│1415,66│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│1500,59│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│240.3 │Сельское поселение Спутник (д. Игумново) Можайского муниципального района Московской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│1474,48│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│1474,48│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│1739,89│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│1739,89│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│240.4 │Городское поселение Калининец, городское поселение Селятино, городское поселение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│Наро-Фоминск (д. Бекасово) Наро-Фоминского муниципального района Московской области: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│1219,90│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│1293,09│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│1439,48│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│1525,85│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│240.5 │Городское поселение Наро-Фоминск Наро-Фоминского муниципального района Московской области: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915,08│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 969,98│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│1079,79│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│1144,58│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│240.6 │Городское поселение Наро-Фоминск (г. Наро-Фоминск-10) Наро-Фоминского муниципального района│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│Московской области: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790,52│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 837,95│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932,81│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 988,78│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│240.7 │Городское поселение Кубинка (г. Кубинка-1), сельское поселение Часцовское Одинцовского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 Московской области: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│1082,67│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│1147,63│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│1277,55│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│1354,20│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│240.8 │Городское поселение Кубинка, сельское поселение Никольское (п. Новый Городок) Одинцовского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 Московской области: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│1005,28│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│1065,60│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│1186,23│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│1257,41│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│240.9 │Городское поселение Кубинка (г. Кубинка-10) Одинцовского муниципального района Московской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790,52│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837,95│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932,81│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 988,78│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│240.10│Сельское поселение Часцовское (д. Часцы-1) Одинцовского муниципального района Московской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769,33│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815,49│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907,81│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 962,28│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│240.11│Городское поселение Мытищи (в/г 667) Мытищинского муниципального района Московской области,│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│городское поселение Пушкино (в/г 20) Пушкинского муниципального района Московской области,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│сельское поселение Медвежье-Озерское (в/г 3-Б) Щелковского муниципального района Московской│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│1128,21│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│1195,90│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│1331,29│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│1411,16│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│240.12│Городское поселение Ногинск (в/г 3) Ногинского муниципального района Московской области: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│1197,95│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│1269,83│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│1413,58│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│1498,40│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│240.13│Городское поселение Пушкино (ФГУ 4 ЦВКТГ МО РФ) Пушкинского муниципального района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│Московской области: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966,64│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│1024,64│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│1140,64│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│1209,08│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│240.14│Городское поселение Фряново (в/г 224) Щелковского муниципального района Московской области:│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│1326,91│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│1403,30│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│1565,75│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│1655,89│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│240.15│Городское поселение Монино Щелковского муниципального района Московской области: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│1268,95│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│1345,09│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│1497,36│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│1587,21│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│240.16│Городское поселение Загорянский (в/ч 12672) Щелковского муниципального района Московской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│1265,69│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│1341,63│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│1493,51│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│1583,12│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│240.17│Городское поселение Загорянский (в/г 18/1) Щелковского муниципального района Московской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966,64│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│1024,64│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│1140,64│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│1209,08│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│240.18│Городской округ Балашиха Московской области (в/г 25/1):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│1110,52│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│1177,15│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│1310,41│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│1389,04│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│240.19│Городской округ Балашиха Московской области (в/г 190-Б):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│1024,60│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│1086,08│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│1209,03│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│1281,57│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│240.20│Городской округ Юбилейный Московской области: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966,64│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│1024,64│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│1140,64│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│1209,08│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│240.21│Сельское поселение "Мосрентген" (д. Мамыри) Ленинского муниципального района Московской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│1173,87│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│1244,30│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│1385,17│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│1468,27│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│240.22│Городское поселение Горки Ленинские Ленинского муниципального района Московской области: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│1079,92│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│1144,72│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│1274,31│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│1350,77│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│240.23│Городское поселение Луховицы (г. Луховицы-3) Луховицкого муниципального района Московской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│1114,66│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│1181,54│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│1315,30│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│1394,22│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│240.24│Городское поселение Белоомут (в/г 1/11) Луховицкого муниципального района Московской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│1082,93│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│1147,91│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│1277,86│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│1354,53│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│240.25│Городское поселение Михнево Ступинского муниципального района Московской области: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│1079,92│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│1144,72│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│1274,31│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│1350,77│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│240.26│Серпуховский муниципальный район Московской области (в/г 445):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935,28│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991,40│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│1103,63│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│1169,85│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│240.27│Сельское поселение Ивановское Истринского муниципального района Московской области: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│по 30.06.2014│1301,56│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│1379,65│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│одноставочный,│по 30.06.2014│1535,84│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│1627,99│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│240.28│Сельское поселение Десеновское (д. Ватутинки-1) Ленинского муниципального района Московской│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│1082,93│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│1147,91│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│1277,86│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│1354,53│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│240.29│Городское поселение Сергиев Посад (г. Сергиев Посад-6) Сергиево-Посадского муниципального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│района Московской области: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│1006,03│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│1066,39│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│1187,12│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│1258,34│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│240.30│Городской округ Балашиха (в/г 417, в/г 418) Московской области, Ногинский муниципальный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 (г. Ногинск-4, п. Макарово) Московской области: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769,33│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815,49│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907,81│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 962,28│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│240.31│Городское поселение Дмитров (в/г 217, в/г 511/1), сельское поселение Икшанское (в/г 044),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│сельское поселение Некрасовское (в/г 27) Дмитровского муниципального района Московской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825,17│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874,68│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973,70│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│1032,12│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│240.32│Городское поселение Софрино (в/г 19) Пушкинского муниципального района Московской области: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855,38│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906,70│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│1009,35│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│1069,91│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│240.33│Сельское поселение Воскресенское Ногинского муниципального района Московской области: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671,69│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711,99│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792,59│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 840,15│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│240.34│Городское поселение Ногинск (Ногинск-5, в/г 1) Ногинского муниципального района Московской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│1255,41│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│1330,73│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│1481,38│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│1570,26│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│240.35│Городское поселение Ногинск (в/г 21) Ногинского муниципального района Московской области: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819,15│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868,30│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966,60│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│1024,59│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│240.36│Сельское поселение Буньковское (в/г 10) Ногинского муниципального района Московской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807,16│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855,59│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952,45│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│1009,60│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│240.37│Городское поселение Солнечногорск (в/г 52/1 "Курсы Выстрел", в/г "Сенеж") Солнечногорского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 Московской области: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│1042,16│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│1104,69│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│1229,75│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│1303,53│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│240.38│Сельское поселение Заруденское (в/г 28) Коломенского муниципального района Московской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844,70│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895,38│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996,75│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│1056,55│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│240.39│Сельское поселение Биорковское (в/г 27) Коломенского муниципального района Московской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│области, городское поселение Егорьевск (г. Егорьевск-6, в/г 1) Егорьевского муниципального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│района Московской области, городское поселение Кашира (в/г 2) Каширского муниципального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│района Московской области, сельское поселение Бояринское (д. Паткино) Озерского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 Московской области, сельское поселение Аксиньинское (Мещерино-1,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│в/г 1) Ступинского муниципального района Московской области, Кривандинский сельский округ,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│Лузгаринский сельский округ Шатурского муниципального района Московской области, городской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│округ Коломна Московской области (в/г 5а):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│1205,23│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│1277,54│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│1422,17│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│1507,50│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│240.40│Городское поселение Малино (в/г 1) Ступинского муниципального района Московской области: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912,86│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967,63│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│1077,17│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│1141,80│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│240.41│Городской округ Бронницы (в/г 11/1) Московской области: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│1282,87│    -    │    -    │    -    │    -    │      ~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│1359,84│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│1513,79│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│1604,61│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│240.42│Сельское поселение Краснопахорское (в/г 675), городское поселение Подольск (в/г 639)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│Подольского муниципального района Московской области, п. Ватутинки-1 Ленинского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 Московской области, городское поселение Климовск (в/г 1/6), городское│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│поселение Одинцово (п. Баковка) Одинцовского муниципального района Московской области: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│1082,93│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│1147,91│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│1277,86│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│1354,53│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│240.43│Городской округ Домодедово (д. Барыбино, с. Ильинское) Московской области, городское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│поселение Подольск (в/г 7) Подольского муниципального района Московской области: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│1212,76│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│1285,53│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│1431,06│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│1516,93│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│240.44│Городское поселение Видное (Видное-4, в/г 70/3) Ленинского муниципального района Московской│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│1173,87│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│1244,30│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│1385,17│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│1468,27│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│240.45│Городской округ Звенигород (в/г 535) Московской области: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│1219,90│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│1293,09│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│1439,48│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│1525,85│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│240.46│Городское поселение Одинцово (п. Немчиновка, ЦВКГ, в/г 315), городское поселение Голицыно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│(д. Бутынь, Кобяково), сельское поселение Барвихинское (д. Раздоры), сельское поселение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│Ершовское (п. Ягунино, п. Фуньково), сельское поселение Захаровское (д. Кобяково)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│Одинцовского муниципального района Московской области: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913,83│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968,66│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│1078,32│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│1143,02│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│240.47│Городское поселение Красногорск Красногорского муниципального района Московской области,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│сельское поселение Стремиловское (г. Чехов-7) Чеховского муниципального района Московской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│1037,77│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│1100,04│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│1224,57│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│1298,05│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│240.48│Сельское поселение Стремиловское (г. Чехов-3, г. Чехов-4) Чеховского муниципального района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│Московской области: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│1054,95│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│1118,25│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│1244,84│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│1319,54│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│240.49│Городской округ Домодедово (д. Степыгино, в/г 1) Московской области: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│1202,01│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│1274,13│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│1418,37│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│1503,47│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│240.50│Сельское поселение Данковское (г. Серпухов-13) Серпуховского муниципального района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│Московской области: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│1181,94│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│1252,86│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│1394,69│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│1478,37│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│240.51│Сельское поселение Дашковское (Серпухов-12, в/г 115) Серпуховского муниципального района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│Московской области: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│1321,53│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│1400,82│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│1559,41│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│1652,97│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│240.52│Сельское поселение Васильевское (д. Фенино, в/г 114) Серпуховского муниципального района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│Московской области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│1094,27│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│1159,93│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│1291,24│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│1368,72│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│240.53│Городское поселение Фряново (д. Дуброво) Щелковского муниципального района Московской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│1242,02│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│1316,54│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│1465,58│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│1553,52│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│240.54│Городское поселение Егорьевск (д. Починки, в/г 5Б) Егорьевского муниципального района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│Московской области, сельское поселение Софьинское (д. Бритово), сельское поселение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│Сафоновское (д. Литвиново) Раменского муниципального района Московской области, сельское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│поселение Лаговское (д. Никулино, д. Сынково, п. Молодежный, в/г 1), сельское поселение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│Щаповское (п. Курилово, п. Приволье) Подольского муниципального района Московской области,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│городской округ Домодедово (д. Долматово, с. Лобаново, д. Пестово, с. Шубино) Московской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│1079,92│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│1144,72│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│1274,31│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│1350,77│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│240.55│Сельское поселение Мамонтовское (в/г 224) Ногинского муниципального района Московской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│области: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│1326,91│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│1403,30│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│1565,75│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│1655,89│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│240.56│Сельское поселение Кривцовское (в/г "Ожогино") Солнечногорского муниципального района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│Московской области: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│1277,57│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│1354,22│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│1507,53│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│1597,98│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│240.57│Военный городок N 11, военный городок N 29, г. Клин-9 городского поселения Клин Клинского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 Московской области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778,70│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 825,42│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918,87│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 974,00│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│240.58│Сельское поселение Соколовское (в/г "Марьино") Солнечногорского муниципального района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│Московской области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│1344,85│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│1403,30│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│1586,92│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│1655,89│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│241   │ОАО "МОЭК-Генерация" на территории Московской области: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 957,76│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│1015,50│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│1130,16│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│1198,29│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│242   │ОАО "Мосэнерго" на территории Московской области: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потребителей в случае отсутствия дифференциации тарифов по схеме подключения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 │с 01.01.2014 │1115,0 │    -    │ 1709,0  │ 1709,5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│тариф,   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│с 01.07.2014 │1169,0 │    -    │ 1788,3  │ 1788,5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3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│1315,70│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│1379,42│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┴─────────────┴───────┴─────────┴─────────┴─────────┴─────────┴──────────────┘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4377"/>
      <w:bookmarkEnd w:id="4"/>
      <w:r>
        <w:rPr>
          <w:rFonts w:cs="Calibri"/>
        </w:rPr>
        <w:t xml:space="preserve">&lt;*&gt; Выделяется в целях реализации </w:t>
      </w:r>
      <w:hyperlink r:id="rId14" w:history="1">
        <w:r>
          <w:rPr>
            <w:rFonts w:cs="Calibri"/>
            <w:color w:val="0000FF"/>
          </w:rPr>
          <w:t>пункта 6 статьи 168</w:t>
        </w:r>
      </w:hyperlink>
      <w:r>
        <w:rPr>
          <w:rFonts w:cs="Calibri"/>
        </w:rPr>
        <w:t xml:space="preserve"> Налогового кодекса Российской Федерации (часть вторая).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4378"/>
      <w:bookmarkEnd w:id="5"/>
      <w:r>
        <w:rPr>
          <w:rFonts w:cs="Calibri"/>
        </w:rPr>
        <w:t xml:space="preserve">&lt;**&gt; Применение системы налогообложения в соответствии со </w:t>
      </w:r>
      <w:hyperlink r:id="rId15" w:history="1">
        <w:r>
          <w:rPr>
            <w:rFonts w:cs="Calibri"/>
            <w:color w:val="0000FF"/>
          </w:rPr>
          <w:t>статьей 346.11</w:t>
        </w:r>
      </w:hyperlink>
      <w:r>
        <w:rPr>
          <w:rFonts w:cs="Calibri"/>
        </w:rPr>
        <w:t xml:space="preserve"> Налогового кодекса Российской Федерации (часть вторая).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&lt;***&gt; Применение системы налогообложения в соответствии со </w:t>
      </w:r>
      <w:hyperlink r:id="rId16" w:history="1">
        <w:r>
          <w:rPr>
            <w:rFonts w:cs="Calibri"/>
            <w:color w:val="0000FF"/>
          </w:rPr>
          <w:t>статьей 346.1</w:t>
        </w:r>
      </w:hyperlink>
      <w:r>
        <w:rPr>
          <w:rFonts w:cs="Calibri"/>
        </w:rPr>
        <w:t xml:space="preserve"> Налогового кодекса Российской Федерации (часть вторая).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6" w:name="Par4385"/>
      <w:bookmarkEnd w:id="6"/>
      <w:r>
        <w:rPr>
          <w:rFonts w:cs="Calibri"/>
        </w:rPr>
        <w:t>Приложение N 2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Комитета по ценам и тарифам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Московской области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20 декабря 2013 г. N 152-Р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7" w:name="Par4391"/>
      <w:bookmarkEnd w:id="7"/>
      <w:r>
        <w:rPr>
          <w:rFonts w:cs="Calibri"/>
          <w:b/>
          <w:bCs/>
        </w:rPr>
        <w:t>ТАРИФЫ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ТЕПЛОВУЮ ЭНЕРГИЮ (МОЩНОСТЬ) НА КОЛЛЕКТОРАХ ИСТОЧНИКА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ТЕПЛОВОЙ ЭНЕРГИИ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┬─────────────┬───────┬───────────────────────────────────────┬──────────────┐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п/п │Вид тарифа    │Год          │Вода   │Отборный пар давлением                 │Острый и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┼─────────────┼───────┼─────────┬─────────┬─────────┬─────────┤редуцированны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│2014 с       │       │от 1,2   │от 2,5   │от 7,0   │свыше    │пар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│календарной  │       │до 2,5   │до 7,0   │до 13,0  │13,0     │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│разбивкой    │       │кг/кв. см│кг/кв. см│кг/кв. см│кг/кв. см│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    │ООО "345 Механический завод", городской округ Балашиха </w:t>
      </w:r>
      <w:hyperlink w:anchor="Par454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│1550,60│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│1601,30│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54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│1829,71│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│1889,53│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     │ОАО "Теплосеть", городской округ Королев Московской области </w:t>
      </w:r>
      <w:hyperlink w:anchor="Par454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│1109,02│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│1162,72│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54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│1308,64│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│1372,01│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  │ОАО "Мытищинская теплосеть", на территории городского поселения Мытищи, городского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│поселения Пироговский, сельского поселения Федоскинское Мытищинского муниципального района,│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│городского поселения им. Цюрупы Воскресенского муниципального района, городского поселения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│Дмитров Дмитровского муниципального района, городского поселения Одинцово Одинцовского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района, городского поселения Пушкино Пушкинского муниципального района,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│городского поселения Щелково Щелковского муниципального района </w:t>
      </w:r>
      <w:hyperlink w:anchor="Par4549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│1091,20│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│1139,20│    -    │    -    │    -    │    -    │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54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│1287,62│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│1344,26│    -    │    -    │    -    │    -    │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  │ЗАО "БКС", городское поселение Ногинск Ногинского муниципального района Московской области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hyperlink w:anchor="Par4550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│1371,58│    -    │    -    │    -    │    -    │   1364,79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│1455,24│    -    │    -    │    -    │    -    │   1449,71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54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│1618,46│    -    │    -    │    -    │    -    │   1610,45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│1717,18│    -    │    -    │    -    │    -    │   1710,66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     │МУП "Теплосеть", Орехово-Зуевский муниципальный район </w:t>
      </w:r>
      <w:hyperlink w:anchor="Par4551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│1483,50│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│1571,80│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54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│1750,53│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│1854,72│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     │ОАО "ГТ ТЭЦ-Энерго", Щелковский муниципальный район </w:t>
      </w:r>
      <w:hyperlink w:anchor="Par4552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981,0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│1009,5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54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│1157,58│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│1191,21│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  │Филиал "Каширская ГРЭС" ОАО "ИНТЕР РАО-Электрогенерация", Каширский муниципальный район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│Московской области </w:t>
      </w:r>
      <w:hyperlink w:anchor="Par4553" w:history="1">
        <w:r>
          <w:rPr>
            <w:rFonts w:ascii="Courier New" w:hAnsi="Courier New" w:cs="Courier New"/>
            <w:color w:val="0000FF"/>
            <w:sz w:val="20"/>
            <w:szCs w:val="20"/>
          </w:rPr>
          <w:t>&lt;7&gt;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779,9 │    -    │ 1160,0  │    -    │    -    │   1460,0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 801,0 │    -    │ 1210,0  │    -    │    -    │   1525,0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54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920,28│    -    │ 1368,8  │    -    │    -    │   1722,80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 945,18│    -    │ 1427,8  │    -    │    -    │   1799,50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  │Филиал "Шатурская ГРЭС" ОАО "Э.ОН Россия", Шатурский муниципальный район Московской области│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hyperlink w:anchor="Par4554" w:history="1">
        <w:r>
          <w:rPr>
            <w:rFonts w:ascii="Courier New" w:hAnsi="Courier New" w:cs="Courier New"/>
            <w:color w:val="0000FF"/>
            <w:sz w:val="20"/>
            <w:szCs w:val="20"/>
          </w:rPr>
          <w:t>&lt;8&gt;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646,80│    -    │ 1629,00 │ 1697,60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 660,65│    -    │ 1713,88 │ 1785,77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54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  -  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   -   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     │ОАО "Ремонтно-эксплуатационное управление" (на территории Московской области) </w:t>
      </w:r>
      <w:hyperlink w:anchor="Par4555" w:history="1">
        <w:r>
          <w:rPr>
            <w:rFonts w:ascii="Courier New" w:hAnsi="Courier New" w:cs="Courier New"/>
            <w:color w:val="0000FF"/>
            <w:sz w:val="20"/>
            <w:szCs w:val="20"/>
          </w:rPr>
          <w:t>&lt;9&gt;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│1135,80│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│1185,20│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54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│1340,24│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│1398,54│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    │ОАО "Мосэнерго" (на территории Московской области) </w:t>
      </w:r>
      <w:hyperlink w:anchor="Par4556" w:history="1">
        <w:r>
          <w:rPr>
            <w:rFonts w:ascii="Courier New" w:hAnsi="Courier New" w:cs="Courier New"/>
            <w:color w:val="0000FF"/>
            <w:sz w:val="20"/>
            <w:szCs w:val="20"/>
          </w:rPr>
          <w:t>&lt;10&gt;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867,10│    -    │ 1474,8  │ 1475,0  │    -    │   1477,0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 901,70│    -    │ 1538,7  │ 1538,8  │    -    │   1539,2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54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│1023,18│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│1064,01│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   │ОАО "Мосэнерго" от точек поставки, расположенных на территории Московской области, для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│потребителей ОАО "МОЭК", теплопотребляющие установки которых расположены на территории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│города Москвы </w:t>
      </w:r>
      <w:hyperlink w:anchor="Par4556" w:history="1">
        <w:r>
          <w:rPr>
            <w:rFonts w:ascii="Courier New" w:hAnsi="Courier New" w:cs="Courier New"/>
            <w:color w:val="0000FF"/>
            <w:sz w:val="20"/>
            <w:szCs w:val="20"/>
          </w:rPr>
          <w:t>&lt;11&gt;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 859,45│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 859,45│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┴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│Население (тарифы указываются с учетом НДС) </w:t>
      </w:r>
      <w:hyperlink w:anchor="Par454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├──────────────┬─────────────┬───────┬─────────┬─────────┬─────────┬─────────┬──────────────┤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│одноставочный,│с 01.01.2014 │1014,15│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│руб./Гкал     ├─────────────┼───────┼─────────┼─────────┼─────────┼─────────┼──────────────┤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│с 01.07.2014 │1014,15│    -    │    -    │    -    │    -    │      -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┴─────────────┴───────┴─────────┴─────────┴─────────┴─────────┴──────────────┘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  <w:sectPr w:rsidR="002111E1" w:rsidSect="001A611F">
          <w:pgSz w:w="16838" w:h="11905" w:orient="landscape"/>
          <w:pgMar w:top="851" w:right="1134" w:bottom="851" w:left="1134" w:header="720" w:footer="720" w:gutter="0"/>
          <w:cols w:space="720"/>
          <w:noEndnote/>
        </w:sect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4546"/>
      <w:bookmarkEnd w:id="8"/>
      <w:r>
        <w:rPr>
          <w:rFonts w:cs="Calibri"/>
        </w:rPr>
        <w:t xml:space="preserve">&lt;*&gt; Выделяется в целях реализации </w:t>
      </w:r>
      <w:hyperlink r:id="rId17" w:history="1">
        <w:r>
          <w:rPr>
            <w:rFonts w:cs="Calibri"/>
            <w:color w:val="0000FF"/>
          </w:rPr>
          <w:t>пункта 6 статьи 168</w:t>
        </w:r>
      </w:hyperlink>
      <w:r>
        <w:rPr>
          <w:rFonts w:cs="Calibri"/>
        </w:rPr>
        <w:t xml:space="preserve"> Налогового кодекса Российской Федерации (часть вторая).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4547"/>
      <w:bookmarkEnd w:id="9"/>
      <w:r>
        <w:rPr>
          <w:rFonts w:cs="Calibri"/>
        </w:rPr>
        <w:t>&lt;1&gt; Расход топлива, отнесенный на 1 Гкал тепловой энергии, - 751,35 руб./Гкал (расходы на топливо в руб./отпуск с коллекторов в Гкал).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4548"/>
      <w:bookmarkEnd w:id="10"/>
      <w:r>
        <w:rPr>
          <w:rFonts w:cs="Calibri"/>
        </w:rPr>
        <w:t>&lt;2&gt; Расход топлива, отнесенный на 1 Гкал тепловой энергии, - 458,5 руб./Гкал (расходы на топливо в руб./отпуск с коллекторов в Гкал).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4549"/>
      <w:bookmarkEnd w:id="11"/>
      <w:r>
        <w:rPr>
          <w:rFonts w:cs="Calibri"/>
        </w:rPr>
        <w:t>&lt;3&gt; Расход топлива, отнесенный на 1 Гкал тепловой энергии, - 555,01 руб./Гкал (расходы на топливо в руб./отпуск с коллекторов в Гкал).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4550"/>
      <w:bookmarkEnd w:id="12"/>
      <w:r>
        <w:rPr>
          <w:rFonts w:cs="Calibri"/>
        </w:rPr>
        <w:t>&lt;4&gt; Расход топлива, отнесенный на 1 Гкал тепловой энергии, - 716,6 руб./Гкал (расходы на топливо в руб./отпуск с коллекторов в Гкал).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4551"/>
      <w:bookmarkEnd w:id="13"/>
      <w:r>
        <w:rPr>
          <w:rFonts w:cs="Calibri"/>
        </w:rPr>
        <w:t>&lt;5&gt; Расход топлива, отнесенный на 1 Гкал тепловой энергии, - 829,03 руб./Гкал (расходы на топливо в руб./отпуск с коллекторов в Гкал).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4552"/>
      <w:bookmarkEnd w:id="14"/>
      <w:r>
        <w:rPr>
          <w:rFonts w:cs="Calibri"/>
        </w:rPr>
        <w:t>&lt;6&gt; Расход топлива, отнесенный на 1 Гкал тепловой энергии, - 525,7 руб./Гкал (расходы на топливо в руб./отпуск с коллекторов в Гкал).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4553"/>
      <w:bookmarkEnd w:id="15"/>
      <w:r>
        <w:rPr>
          <w:rFonts w:cs="Calibri"/>
        </w:rPr>
        <w:t>&lt;7&gt; Расход топлива, отнесенный на 1 Гкал тепловой энергии, - 637,6 руб./Гкал (расходы на топливо в руб./отпуск с коллекторов в Гкал).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" w:name="Par4554"/>
      <w:bookmarkEnd w:id="16"/>
      <w:r>
        <w:rPr>
          <w:rFonts w:cs="Calibri"/>
        </w:rPr>
        <w:t>&lt;8&gt; Расход топлива, отнесенный на 1 Гкал тепловой энергии, - 550,78 руб./Гкал (расходы на топливо в руб./отпуск с коллекторов в Гкал).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7" w:name="Par4555"/>
      <w:bookmarkEnd w:id="17"/>
      <w:r>
        <w:rPr>
          <w:rFonts w:cs="Calibri"/>
        </w:rPr>
        <w:t>&lt;9&gt; Расход топлива, отнесенный на 1 Гкал тепловой энергии, - 681,20 руб./Гкал (расходы на топливо в руб./отпуск с коллекторов в Гкал).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8" w:name="Par4556"/>
      <w:bookmarkEnd w:id="18"/>
      <w:r>
        <w:rPr>
          <w:rFonts w:cs="Calibri"/>
        </w:rPr>
        <w:t>&lt;10&gt;, &lt;11&gt; Расход топлива, отнесенный на 1 Гкал тепловой энергии, - 661,71 руб./Гкал (расходы на топливо в руб./отпуск с коллекторов в Гкал).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9" w:name="Par4562"/>
      <w:bookmarkEnd w:id="19"/>
      <w:r>
        <w:rPr>
          <w:rFonts w:cs="Calibri"/>
        </w:rPr>
        <w:t>Приложение N 3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Комитета по ценам и тарифам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Московской области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20 декабря 2013 г. N 152-Р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0" w:name="Par4568"/>
      <w:bookmarkEnd w:id="20"/>
      <w:r>
        <w:rPr>
          <w:rFonts w:cs="Calibri"/>
          <w:b/>
          <w:bCs/>
        </w:rPr>
        <w:t>ТАРИФЫ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УСЛУГИ ПО ПЕРЕДАЧЕ ТЕПЛОВОЙ ЭНЕРГИИ, ТЕПЛОНОСИТЕЛЯ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┌───┬───────────────────────────────────┬──────────────┬────────────┬──────────────┐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 │Наименование регулируемой          │Вид тарифа    │Год         │Вид      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│п/п│организации, муниципальное         │              │            │теплоносителя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│образование                        │              │            ├────────┬─────┤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              │            │Вода    │Пар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├───┼───────────────────────────────────┴──────────────┴────────────┴────────┴─────┤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│Для потребителей в случае отсутствия дифференциации тарифов по схеме     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│подключения                                        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├───┼───────────────────────────────────┬──────────────┬────────────┬────────┬─────┤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│ЗАО "Группа "Энерготехсервис",     │Одноставочный,│с 01.01.2014│ 286,20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│городской округ Балашиха       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              │с 01.07.2014│ 299,60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│ДМУП "Энерго-коммунальное          │Одноставочный,│с 01.01.2014│ 360,20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│производственное объединение", 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│городской округ Дзержинский        │              │с 01.07.2014│ 381,60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│ФГУП "Федеральный центр двойных    │Одноставочный,│с 01.01.2014│ 169,50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│технологий "Союз", городской округ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│Дзержинский                        │              │с 01.07.2014│ 174,40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│МУП КХ "Егорьевские инженерные     │Одноставочный,│с 01.01.2014│ 115,22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│сети", Егорьевский муниципальный   │в том числе   │            │ 115,22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│район Московской области           │содержание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│сетей (без    │с 01.07.2014│ 120,64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│учета НДС),   │            │ 120,64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│руб./Гкал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│МУП "Теплосеть", городской округ   │Одноставочный,│с 01.01.2014│ 179,58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│Железнодорожный Московской области │в том числе   │            │ 125,66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│содержание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│сетей (без    │с 01.07.2014│ 202,04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│учета НДС),   │            │ 152,35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│руб./Гкал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│ОАО "ЭМЗ им. В.М. Мясищева",       │Одноставочный,│с 01.01.2014│ 199,2 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│городской округ Жуковский      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              │с 01.07.2014│ 207,1 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│ОАО "Каширский завод               │Одноставочный,│с 01.01.2014│ 108,6 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│металлоконструкций и           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│котлостроения", Каширский          │              │с 01.07.2014│ 115,1 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│муниципальный район                │         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│ОАО "Красногорская теплосеть", мкр.│Одноставочный,│с 01.01.2014│  60,10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│Опалиха, Красногорский         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│муниципальный район (услуги для ЗАО│              │с 01.07.2014│  62,00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│"Никольское")                      │         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│ООО "ГеоТЭК", городской округ      │Одноставочный,│с 01.01.2014│ 178,30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│Балашиха, Одинцовский муниципальный│руб./Гкал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│район                              │              │с 01.07.2014│ 183,20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│10.│ООО "Энергоцентр", Клинский        │Одноставочный,│с 01.01.2014│ 153,90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│муниципальный район            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              │с 01.07.2014│ 158,40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│11.│ОАО "НПО ИТ", городской округ      │Одноставочный,│с 01.01.2014│  75,53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│Королев Московской области         │в том числе   │            │  75,53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│содержание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│сетей (без    │с 01.07.2014│  79,85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│учета НДС),   │            │  79,85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│руб./Гкал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│12.│ОАО "Теплосеть", городской округ   │Одноставочный,│с 01.01.2014│ 304,18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│Королев Московской области         │в том числе   │            │ 173,28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│содержание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│сетей (без    │с 01.07.2014│ 321,74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│учета НДС),   │            │ 185,99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│руб./Гкал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│13.│ФГУП ЦНИИмаш, городской округ      │Одноставочный,│с 01.01.2014│  98,72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│Королев Московской области         │в том числе   │            │  98,72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│содержание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│сетей (без    │с 01.07.2014│ 101,74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│учета НДС),   │            │ 101,74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│руб./Гкал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│14.│ООО "Синди-М", городской округ     │Одноставочный,│с 01.01.2014│ 286,60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│Котельники                     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              │с 01.07.2014│ 300,70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│15.│ОАО "Люберецкая теплосеть",        │Одноставочный,│с 01.01.2014│ 188,80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│городское поселение Люберцы    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│Люберецкого муниципального района  │              │с 01.07.2014│ 195,60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│16.│ОАО "Мытищинская теплосеть" на     │Одноставочный,│с 01.01.2014│ 456,20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│территории городского поселения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│Мытищи, городского поселения       │              │с 01.07.2014│ 468,00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│Пироговский, сельского поселения   │         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│Федоскинское Мытищинского          │         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│муниципального района, городского  │         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│поселения им. Цюрупы Воскресенского│         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│муниципального района, городского  │         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│поселения Дмитров Дмитровского     │         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│муниципального района, городского  │         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│поселения Одинцово Одинцовского    │         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│муниципального района, городского  │         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│поселения Пушкино Пушкинского      │         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│муниципального района, городского  │         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│поселения Щелково Щелковского      │         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│муниципального района              │         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│17.│ООО "АвангардЪ-Контракт", городское│Одноставочный,│с 01.01.2014│ 214,20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│поселение Мытищи Мытищинского  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│муниципального района              │              │с 01.07.2014│ 222,30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│18.│ЗАО "БКС", городское поселение     │Одноставочный,│с 01.01.2014│ 517,01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│Ногинск Ногинского муниципального  │в том числе   │            │ 169,21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│района Московской области          │содержание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│сетей (без    │с 01.07.2014│ 533,54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│учета НДС),   │            │ 176,48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│руб./Гкал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│19.│ОАО "НПТО ЖКХ", городское поселение│Одноставочный,│с 01.01.2014│ 157,10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│Ногинск Ногинского муниципального  │в том числе   │            │  91,95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│района Московской области          │содержание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│сетей (без    │с 01.07.2014│ 165,26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│учета НДС),   │            │  98,22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│руб./Гкал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│20.│МУП "Теплосеть", Орехово-Зуевский  │Одноставочный,│с 01.01.2014│ 317,20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│муниципальный район            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              │с 01.07.2014│ 332,40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│21.│МУП "Подольская теплосеть",        │Одноставочный,│с 01.01.2014│ 171,10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│городской округ Подольск       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              │с 01.07.2014│ 172,40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│22.│Протвинский филиал ФГУП "НИИ НПО   │Одноставочный,│с 01.01.2014│ 239,60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│"Луч"                          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              │с 01.07.2014│ 254,00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│23.│МУП "Теплосеть", городское         │Одноставочный,│с 01.01.2014│ 228,40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│поселение Сергиев Посад        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│Сергиево-Посадского муниципального │              │с 01.07.2014│ 243,90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│района                             │              │            │        │   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│24.│МП ГПМ "МИК", городское поселение  │Одноставочный,│с 01.01.2014│ 208,40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│Монино Щелковского муниципального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│района                             │              │с 01.07.2014│ 217,60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│25.│ООО "Теплоснабжающая компания      │Одноставочный,│с 01.01.2014│ 448,30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│Мосэнерго", городской округ    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│Электрогорск                       │              │с 01.07.2014│ 477,50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│26.│МУП "Жилищно-коммунальное          │Одноставочный,│с 01.01.2014│  96,20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│объединение" города Юбилейного,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│городской округ Юбилейный          │              │с 01.07.2014│ 100,20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│27.│ОАО "Ремонтно-эксплуатационное     │Одноставочный,│с 01.01.2014│ 200,10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│управление" (на территории     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│Московской области)                │              │с 01.07.2014│ 218,10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│28.│МП ГПС "Свердловское", Щелковский  │Одноставочный,│с 01.01.2014│  98,8 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│муниципальный район            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              │с 01.07.2014│ 103,7 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│29.│МП ЩР "Щелковская теплосеть",      │Одноставочный,│с 01.01.2014│ 397,0 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│Щелковский муниципальный район 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              │с 01.07.2014│ 413,1  │  -  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├───┼───────────────────────────────────┼──────────────┼────────────┼────────┼─────┤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│30.│ОАО "МОЭК" на территории Московской│Одноставочный,│с 01.01.2014│ 306,9  │306,9│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│области                            │руб./Гкал     ├────────────┼────────┼─────┤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│              │с 01.07.2014│ 340,1  │340,5│</w:t>
      </w:r>
    </w:p>
    <w:p w:rsidR="002111E1" w:rsidRDefault="002111E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└───┴───────────────────────────────────┴──────────────┴────────────┴────────┴─────┘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** Применение системы налогообложения в соответствии со </w:t>
      </w:r>
      <w:hyperlink r:id="rId18" w:history="1">
        <w:r>
          <w:rPr>
            <w:rFonts w:cs="Calibri"/>
            <w:color w:val="0000FF"/>
          </w:rPr>
          <w:t>статьей 346.11</w:t>
        </w:r>
      </w:hyperlink>
      <w:r>
        <w:rPr>
          <w:rFonts w:cs="Calibri"/>
        </w:rPr>
        <w:t xml:space="preserve"> Налогового кодекса Российской Федерации (часть вторая).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*** Применение системы налогообложения в соответствии со </w:t>
      </w:r>
      <w:hyperlink r:id="rId19" w:history="1">
        <w:r>
          <w:rPr>
            <w:rFonts w:cs="Calibri"/>
            <w:color w:val="0000FF"/>
          </w:rPr>
          <w:t>статьей 346.1</w:t>
        </w:r>
      </w:hyperlink>
      <w:r>
        <w:rPr>
          <w:rFonts w:cs="Calibri"/>
        </w:rPr>
        <w:t xml:space="preserve"> Налогового кодекса Российской Федерации (часть вторая).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1" w:name="Par4745"/>
      <w:bookmarkEnd w:id="21"/>
      <w:r>
        <w:rPr>
          <w:rFonts w:cs="Calibri"/>
        </w:rPr>
        <w:t>Приложение N 4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Комитета по ценам и тарифам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Московской области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20 декабря 2013 г. N 152-Р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2" w:name="Par4751"/>
      <w:bookmarkEnd w:id="22"/>
      <w:r>
        <w:rPr>
          <w:rFonts w:cs="Calibri"/>
          <w:b/>
          <w:bCs/>
        </w:rPr>
        <w:t>ТАРИФЫ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ТЕПЛОНОСИТЕЛЬ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┌────┬────────────────────────────┬──────────────────────┬────────────────┐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  │Наименование организации    │Вид тарифа            │Вид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│                      │теплоносителя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                      │</w:t>
      </w:r>
      <w:hyperlink w:anchor="Par54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                      ├─────────┬──────┤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                      │вода     │пар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│ЗАО "Воскресенские тепловые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│сети", Воскресенский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│муниципальный район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14,67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15,51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14,67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15,51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│ООО "Дмитровтеплосервис",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│Дмитровский муниципальный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│район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15,99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16,74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15,99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16,74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│ОАО "ЭНЕРГОТЕН", городской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│округ Дубна         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22,62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34,07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22,62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34,07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│Международная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│межправительственная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│научно-исследовательская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│организация Объединенный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│институт ядерных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│исследований, городской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│округ Дубна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14,91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17,38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14,91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17,38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│МУП КХ "Егорьевские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│инженерные сети"    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18,49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19,65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18,49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19,65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│ООО "Теплосети", городской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│округ Железнодорожный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28,53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29,89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28,53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29,89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│ЗАО "Тепло РКК "Энергия",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│городской округ Королев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25,50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26,78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25,50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26,78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│ОАО "Теплосеть", городской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│округ Королев       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13,58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14,26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13,58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14,26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 │МП "Лосино-Петровский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│Комплекс            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│ТеплоВодоСнабжения",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│городской округ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│Лосино-Петровский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27,23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28,86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27,23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28,86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│ООО "НТЭК", Наро-Фоминский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│муниципальный район 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21,46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22,53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21,46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22,53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 │ОАО "НКС", Ногинский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│муниципальный район 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15,49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34,11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15,49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34,11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│ООО "КТС", Ногинский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│муниципальный район 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27,89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29,30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27,89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29,30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 │ООО "Энергия Плюс",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│Ногинский муниципальный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│район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23,79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24,99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23,79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24,99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 │ООО "Орехово-Зуевская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│Теплосеть", городской округ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│Орехово-Зуево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11,04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11,72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11,04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11,72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 │МУП "Энергетик",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│Павлово-Посадский   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│муниципальный район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20,54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22,03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20,54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22,03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 │ОАО "Протвинское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│энергетическое      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│производство", городской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│округ Протвино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13,30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24,00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13,30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24,00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 │МУП "Серпуховская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│теплосеть", городской округ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│Серпухов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13,50  │18,52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14,61  │19,59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13,50  │18,52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14,61  │19,59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│ОАО "Раменское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│приборостроительное бюро",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│Раменский муниципальный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│район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18,45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20,28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18,45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20,28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 │МУП "Теплосеть", городское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│поселение Сергиев Посад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│Сергиево-Посадского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│муниципального района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12,77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13,54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12,77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13,54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 │МУП "ККК", городское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│поселение Краснозаводск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│Сергиево-Посадского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│муниципального района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21,51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22,80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21,51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22,80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│ЗАО "СТРОЙГРУППА СП",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│городское поселение 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│Богородское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│Сергиево-Посадского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│муниципального района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30,69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32,53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30,69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32,53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 │ООО "Контур ресурс",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│сельское поселение Реммаш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│Сергиево-Посадского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│муниципального района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16,22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17,19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16,22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17,19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 │ЗАО "Загорский опытный завод│Тариф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│пластмасс", сельское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│поселение Лозовское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│Сергиево-Посадского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│муниципального района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12,89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13,66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12,89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13,66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  │ООО "Энергоресурс",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│городское поселение 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│Скоропусковский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│Сергиево-Посадского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│муниципального района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15,33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16,25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15,33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16,25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 │ЗАО "ЖКС Запрудня",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│городское поселение Запрудня│теплоснабжающей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│Талдомского муниципального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│района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13,18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13,97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13,18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13,97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  │ЗАО "Фрязинская теплосеть",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│городской округ Фрязино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15,13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16,04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15,13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16,04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 │Филиал "Шатурская ГРЭС" ОАО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│"Э.ОН Россия"       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37,58  │73,97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39,12  │73,97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37,58  │73,97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39,12  │73,97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  │Филиал "Каширская ГРЭС" ОАО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│"ИНТЕР РАО-Электрогенерация"│теплоснабжающей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24,50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25,70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24,50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25,70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  │ОАО "МОЭК - Генерация"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53,08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55,73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53,08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55,73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  │ОАО "Мосэнерго" ГРЭС-3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48,57  │83,03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50,03  │84,18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48,57  │83,03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50,03  │84,18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  │ОАО "Мосэнерго" ТЭЦ-6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51,30  │52,84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53,68  │55,29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51,30  │52,84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53,68  │55,29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  │ОАО "Мосэнерго" ТЭЦ-17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50,75  │74,24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53,14  │75,93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50,75  │74,24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53,14  │75,93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  │ОАО "Мосэнерго" ТЭЦ-22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36,33  │52,40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38,00  │54,68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36,33  │52,40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38,00  │54,68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  │ОАО "Мосэнерго" ТЭЦ-27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│теплоснабжающей организацией, владеющей│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│источником (источниками) тепловой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│энергии, на котором производится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│теплоноситель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57,25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60,11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├──────────────────────┴─────────┴──────┤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│Тариф на теплоноситель, поставляемый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│потребителям                    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├───────────────────────────────────────┤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│одноставочный тариф, руб./куб. м    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├──────────────────────┬─────────┬──────┤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01.01.2014          │  57,25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├──────────────────────┼─────────┼──────┤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│с 01.07.2014          │  60,11  │  -   │</w:t>
      </w:r>
    </w:p>
    <w:p w:rsidR="002111E1" w:rsidRDefault="002111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└────┴────────────────────────────┴──────────────────────┴─────────┴──────┘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3" w:name="Par5477"/>
      <w:bookmarkEnd w:id="23"/>
      <w:r>
        <w:rPr>
          <w:rFonts w:cs="Calibri"/>
        </w:rPr>
        <w:t xml:space="preserve">&lt;*&gt; Выделяется в целях реализации </w:t>
      </w:r>
      <w:hyperlink r:id="rId20" w:history="1">
        <w:r>
          <w:rPr>
            <w:rFonts w:cs="Calibri"/>
            <w:color w:val="0000FF"/>
          </w:rPr>
          <w:t>пункта 6 статьи 168</w:t>
        </w:r>
      </w:hyperlink>
      <w:r>
        <w:rPr>
          <w:rFonts w:cs="Calibri"/>
        </w:rPr>
        <w:t xml:space="preserve"> Налогового кодекса Российской Федерации (часть вторая).</w:t>
      </w: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11E1" w:rsidRDefault="002111E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2111E1" w:rsidRDefault="002111E1"/>
    <w:sectPr w:rsidR="002111E1" w:rsidSect="00B60D0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EC7"/>
    <w:rsid w:val="000B4D7E"/>
    <w:rsid w:val="0014667D"/>
    <w:rsid w:val="001A611F"/>
    <w:rsid w:val="002111E1"/>
    <w:rsid w:val="00A92D4C"/>
    <w:rsid w:val="00B60D04"/>
    <w:rsid w:val="00C8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3EC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83E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83EC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83EC7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E4102ED9440738CE866F1C9CC15BC86393E68BCAE468AB31695AFE43D92DA4A25F9C4EF42638AYE1BF" TargetMode="External"/><Relationship Id="rId13" Type="http://schemas.openxmlformats.org/officeDocument/2006/relationships/hyperlink" Target="consultantplus://offline/ref=61AE4102ED9440738CE866F1C9CC15BC86393C6BBBA7468AB31695AFE43D92DA4A25F9C4EF42638EYE18F" TargetMode="External"/><Relationship Id="rId18" Type="http://schemas.openxmlformats.org/officeDocument/2006/relationships/hyperlink" Target="consultantplus://offline/ref=AFE5871AB972F0677355C8374C3EA167A10930758C8842382885CF58C55233F02F181105EAA9B084Z11A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1AE4102ED9440738CE879F1D8CC15BC86373868B0A9468AB31695AFE4Y31DF" TargetMode="External"/><Relationship Id="rId12" Type="http://schemas.openxmlformats.org/officeDocument/2006/relationships/hyperlink" Target="consultantplus://offline/ref=61AE4102ED9440738CE866F1C9CC15BC86393060BFAC468AB31695AFE43D92DA4A25F9C4EF42638FYE18F" TargetMode="External"/><Relationship Id="rId17" Type="http://schemas.openxmlformats.org/officeDocument/2006/relationships/hyperlink" Target="consultantplus://offline/ref=AFE5871AB972F0677355C8374C3EA167A10930758C8842382885CF58C55233F02F181105EAAAB185Z11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E5871AB972F0677355C8374C3EA167A10930758C8842382885CF58C55233F02F181106E2ZA1FF" TargetMode="External"/><Relationship Id="rId20" Type="http://schemas.openxmlformats.org/officeDocument/2006/relationships/hyperlink" Target="consultantplus://offline/ref=AFE5871AB972F0677355C8374C3EA167A10930758C8842382885CF58C55233F02F181105EAAAB185Z11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E4102ED9440738CE879F1D8CC15BC8634316CBAA8468AB31695AFE43D92DA4A25F9C4EF42628AYE1FF" TargetMode="External"/><Relationship Id="rId11" Type="http://schemas.openxmlformats.org/officeDocument/2006/relationships/hyperlink" Target="consultantplus://offline/ref=61AE4102ED9440738CE866F1C9CC15BC86393060BFAC468AB31695AFE43D92DA4A25F9C4EF42638EYE18F" TargetMode="External"/><Relationship Id="rId5" Type="http://schemas.openxmlformats.org/officeDocument/2006/relationships/hyperlink" Target="consultantplus://offline/ref=61AE4102ED9440738CE866F1C9CC15BC86393060BFAC468AB31695AFE43D92DA4A25F9C4EF42638EYE1BF" TargetMode="External"/><Relationship Id="rId15" Type="http://schemas.openxmlformats.org/officeDocument/2006/relationships/hyperlink" Target="consultantplus://offline/ref=AFE5871AB972F0677355C8374C3EA167A10930758C8842382885CF58C55233F02F181105EAA9B084Z11AF" TargetMode="External"/><Relationship Id="rId10" Type="http://schemas.openxmlformats.org/officeDocument/2006/relationships/hyperlink" Target="consultantplus://offline/ref=61AE4102ED9440738CE866F1C9CC15BC86393060BFAC468AB31695AFE43D92DA4A25F9C4EF42638EYE1BF" TargetMode="External"/><Relationship Id="rId19" Type="http://schemas.openxmlformats.org/officeDocument/2006/relationships/hyperlink" Target="consultantplus://offline/ref=AFE5871AB972F0677355C8374C3EA167A10930758C8842382885CF58C55233F02F181106E2ZA1FF" TargetMode="External"/><Relationship Id="rId4" Type="http://schemas.openxmlformats.org/officeDocument/2006/relationships/hyperlink" Target="consultantplus://offline/ref=61AE4102ED9440738CE866F1C9CC15BC86393C6BBBA7468AB31695AFE43D92DA4A25F9C4EF42638EYE1BF" TargetMode="External"/><Relationship Id="rId9" Type="http://schemas.openxmlformats.org/officeDocument/2006/relationships/hyperlink" Target="consultantplus://offline/ref=61AE4102ED9440738CE866F1C9CC15BC86393C6BBBA7468AB31695AFE43D92DA4A25F9C4EF42638EYE1BF" TargetMode="External"/><Relationship Id="rId14" Type="http://schemas.openxmlformats.org/officeDocument/2006/relationships/hyperlink" Target="consultantplus://offline/ref=AFE5871AB972F0677355C8374C3EA167A10930758C8842382885CF58C55233F02F181105EAAAB185Z11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117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Ангелина Николаевна</dc:creator>
  <cp:keywords/>
  <dc:description/>
  <cp:lastModifiedBy>Николаева</cp:lastModifiedBy>
  <cp:revision>2</cp:revision>
  <dcterms:created xsi:type="dcterms:W3CDTF">2014-06-11T05:53:00Z</dcterms:created>
  <dcterms:modified xsi:type="dcterms:W3CDTF">2014-06-11T06:47:00Z</dcterms:modified>
</cp:coreProperties>
</file>