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89" w:rsidRDefault="00704C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704C89" w:rsidRDefault="00704C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bookmarkStart w:id="0" w:name="Par1"/>
      <w:bookmarkEnd w:id="0"/>
      <w:r>
        <w:rPr>
          <w:rFonts w:cs="Calibri"/>
          <w:b/>
          <w:bCs/>
        </w:rPr>
        <w:t>КОМИТЕТ ПО ЦЕНАМ И ТАРИФАМ МОСКОВСКОЙ ОБЛАСТИ</w:t>
      </w:r>
    </w:p>
    <w:p w:rsidR="00704C89" w:rsidRDefault="00704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704C89" w:rsidRDefault="00704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РАСПОРЯЖЕНИЕ</w:t>
      </w:r>
    </w:p>
    <w:p w:rsidR="00704C89" w:rsidRDefault="00704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19 декабря 2013 г. N 150-Р</w:t>
      </w:r>
    </w:p>
    <w:p w:rsidR="00704C89" w:rsidRDefault="00704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704C89" w:rsidRDefault="00704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УСТАНОВЛЕНИИ ТАРИФОВ В СФЕРЕ ХОЛОДНОГО</w:t>
      </w:r>
    </w:p>
    <w:p w:rsidR="00704C89" w:rsidRDefault="00704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ВОДОСНАБЖЕНИЯ И ВОДООТВЕДЕНИЯ ДЛЯ ОРГАНИЗАЦИЙ</w:t>
      </w:r>
    </w:p>
    <w:p w:rsidR="00704C89" w:rsidRDefault="00704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ВОДОПРОВОДНО-КАНАЛИЗАЦИОННОГО ХОЗЯЙСТВА</w:t>
      </w:r>
    </w:p>
    <w:p w:rsidR="00704C89" w:rsidRDefault="00704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04C89" w:rsidRDefault="00704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(в ред. распоряжений Мособлкомцен</w:t>
      </w:r>
    </w:p>
    <w:p w:rsidR="00704C89" w:rsidRDefault="00704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24.01.2014 </w:t>
      </w:r>
      <w:hyperlink r:id="rId4" w:history="1">
        <w:r>
          <w:rPr>
            <w:rFonts w:cs="Calibri"/>
            <w:color w:val="0000FF"/>
          </w:rPr>
          <w:t>N 4-Р</w:t>
        </w:r>
      </w:hyperlink>
      <w:r>
        <w:rPr>
          <w:rFonts w:cs="Calibri"/>
        </w:rPr>
        <w:t xml:space="preserve">, от 28.04.2014 </w:t>
      </w:r>
      <w:hyperlink r:id="rId5" w:history="1">
        <w:r>
          <w:rPr>
            <w:rFonts w:cs="Calibri"/>
            <w:color w:val="0000FF"/>
          </w:rPr>
          <w:t>N 44-Р</w:t>
        </w:r>
      </w:hyperlink>
      <w:r>
        <w:rPr>
          <w:rFonts w:cs="Calibri"/>
        </w:rPr>
        <w:t>)</w:t>
      </w:r>
    </w:p>
    <w:p w:rsidR="00704C89" w:rsidRDefault="00704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04C89" w:rsidRDefault="00704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 Федеральным </w:t>
      </w:r>
      <w:hyperlink r:id="rId6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07.12.2011 N 416-ФЗ "О водоснабжении и водоотведении", </w:t>
      </w:r>
      <w:hyperlink r:id="rId7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Российской Федерации от 13.05.2013 N 406 "О государственном регулировании тарифов в сфере водоснабжения и водоотведения", </w:t>
      </w:r>
      <w:hyperlink r:id="rId8" w:history="1">
        <w:r>
          <w:rPr>
            <w:rFonts w:cs="Calibri"/>
            <w:color w:val="0000FF"/>
          </w:rPr>
          <w:t>приказом</w:t>
        </w:r>
      </w:hyperlink>
      <w:r>
        <w:rPr>
          <w:rFonts w:cs="Calibri"/>
        </w:rPr>
        <w:t xml:space="preserve"> Министерства регионального развития Российской Федерации от 15.02.2011 N 47 "Об утверждении Методических указаний по расчету тарифов и надбавок в сфере деятельности организаций коммунального комплекса", </w:t>
      </w:r>
      <w:hyperlink r:id="rId9" w:history="1">
        <w:r>
          <w:rPr>
            <w:rFonts w:cs="Calibri"/>
            <w:color w:val="0000FF"/>
          </w:rPr>
          <w:t>Положением</w:t>
        </w:r>
      </w:hyperlink>
      <w:r>
        <w:rPr>
          <w:rFonts w:cs="Calibri"/>
        </w:rPr>
        <w:t xml:space="preserve"> о Комитете по ценам и тарифам Московской области, утвержденным постановлением Правительства Московской области от 01.11.2011 N 1321/46, и на основании решения Правления Комитета по ценам и тарифам Московской области (протокол от 13.12.2013 N 35):</w:t>
      </w:r>
    </w:p>
    <w:p w:rsidR="00704C89" w:rsidRDefault="00704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Установить </w:t>
      </w:r>
      <w:hyperlink w:anchor="Par36" w:history="1">
        <w:r>
          <w:rPr>
            <w:rFonts w:cs="Calibri"/>
            <w:color w:val="0000FF"/>
          </w:rPr>
          <w:t>тарифы</w:t>
        </w:r>
      </w:hyperlink>
      <w:r>
        <w:rPr>
          <w:rFonts w:cs="Calibri"/>
        </w:rPr>
        <w:t xml:space="preserve"> в сфере холодного водоснабжения и водоотведения для организаций водопроводно-канализационного хозяйства с календарной разбивкой согласно приложению N 1 к настоящему распоряжению.</w:t>
      </w:r>
    </w:p>
    <w:p w:rsidR="00704C89" w:rsidRDefault="00704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Установить </w:t>
      </w:r>
      <w:hyperlink w:anchor="Par110" w:history="1">
        <w:r>
          <w:rPr>
            <w:rFonts w:cs="Calibri"/>
            <w:color w:val="0000FF"/>
          </w:rPr>
          <w:t>тарифы</w:t>
        </w:r>
      </w:hyperlink>
      <w:r>
        <w:rPr>
          <w:rFonts w:cs="Calibri"/>
        </w:rPr>
        <w:t xml:space="preserve"> в сфере холодного водоснабжения и водоотведения для организаций водопроводно-канализационного хозяйства на 2014 год с календарной разбивкой согласно приложению N 2 к настоящему распоряжению.</w:t>
      </w:r>
    </w:p>
    <w:p w:rsidR="00704C89" w:rsidRDefault="00704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Установить тарифы в сфере холодного водоснабжения и водоотведения для ОАО "Славянка" с 01.01.2014 по 30.06.2014 согласно </w:t>
      </w:r>
      <w:hyperlink w:anchor="Par2837" w:history="1">
        <w:r>
          <w:rPr>
            <w:rFonts w:cs="Calibri"/>
            <w:color w:val="0000FF"/>
          </w:rPr>
          <w:t>приложению N 3</w:t>
        </w:r>
      </w:hyperlink>
      <w:r>
        <w:rPr>
          <w:rFonts w:cs="Calibri"/>
        </w:rPr>
        <w:t xml:space="preserve">, с 01.07.2014 по 31.12.2014 согласно </w:t>
      </w:r>
      <w:hyperlink w:anchor="Par3457" w:history="1">
        <w:r>
          <w:rPr>
            <w:rFonts w:cs="Calibri"/>
            <w:color w:val="0000FF"/>
          </w:rPr>
          <w:t>приложению N 4</w:t>
        </w:r>
      </w:hyperlink>
      <w:r>
        <w:rPr>
          <w:rFonts w:cs="Calibri"/>
        </w:rPr>
        <w:t xml:space="preserve"> к настоящему распоряжению.</w:t>
      </w:r>
    </w:p>
    <w:p w:rsidR="00704C89" w:rsidRDefault="00704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Признать утратившей силу </w:t>
      </w:r>
      <w:hyperlink r:id="rId10" w:history="1">
        <w:r>
          <w:rPr>
            <w:rFonts w:cs="Calibri"/>
            <w:color w:val="0000FF"/>
          </w:rPr>
          <w:t>строку 2</w:t>
        </w:r>
      </w:hyperlink>
      <w:r>
        <w:rPr>
          <w:rFonts w:cs="Calibri"/>
        </w:rPr>
        <w:t xml:space="preserve"> Тарифов в сфере холодного водоснабжения и водоотведения для организаций водопроводно-канализационного хозяйства, установленных распоряжением Комитета по ценам и тарифам Московской области от 27.06.2013 N 73-Р "Об установлении тарифов в сфере холодного водоснабжения и водоотведения для организаций водопроводно-канализационного хозяйства и внесении изменений в тарифы на горячую воду, установленные распоряжением Комитета по ценам и тарифам Московской области от 17.05.2013 N 47-Р".</w:t>
      </w:r>
    </w:p>
    <w:p w:rsidR="00704C89" w:rsidRDefault="00704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 Признать утратившей силу </w:t>
      </w:r>
      <w:hyperlink r:id="rId11" w:history="1">
        <w:r>
          <w:rPr>
            <w:rFonts w:cs="Calibri"/>
            <w:color w:val="0000FF"/>
          </w:rPr>
          <w:t>строку 141</w:t>
        </w:r>
      </w:hyperlink>
      <w:r>
        <w:rPr>
          <w:rFonts w:cs="Calibri"/>
        </w:rPr>
        <w:t xml:space="preserve"> Тарифов на услуги по водоснабжению, водоотведению и очистке сточных вод для организаций коммунального комплекса на 2013 год, установленных распоряжением Комитета по ценам и тарифам Московской области от 29.11.2012 N 121-Р "Об установлении тарифов на услуги по водоснабжению, водоотведению и очистке сточных вод для организаций коммунального комплекса".</w:t>
      </w:r>
    </w:p>
    <w:p w:rsidR="00704C89" w:rsidRDefault="00704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Настоящее распоряжение вступает в силу в порядке, установленном законодательством Российской Федерации.</w:t>
      </w:r>
    </w:p>
    <w:p w:rsidR="00704C89" w:rsidRDefault="00704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 Контроль за выполнением настоящего распоряжения возложить на первого заместителя председателя Комитета по ценам и тарифам Московской области Алексеенко Н.В.</w:t>
      </w:r>
    </w:p>
    <w:p w:rsidR="00704C89" w:rsidRDefault="00704C89" w:rsidP="00B97D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Председатель Комитета по ценам</w:t>
      </w:r>
    </w:p>
    <w:p w:rsidR="00704C89" w:rsidRDefault="00704C89" w:rsidP="00B97D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и тарифам Московской области  Н.С. Ушакова</w:t>
      </w:r>
    </w:p>
    <w:p w:rsidR="00704C89" w:rsidRDefault="00704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04C89" w:rsidRDefault="00704C89" w:rsidP="00B97D3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bookmarkStart w:id="1" w:name="Par104"/>
      <w:bookmarkEnd w:id="1"/>
      <w:r>
        <w:rPr>
          <w:rFonts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N 2</w:t>
      </w:r>
    </w:p>
    <w:p w:rsidR="00704C89" w:rsidRDefault="00704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распоряжению</w:t>
      </w:r>
    </w:p>
    <w:p w:rsidR="00704C89" w:rsidRDefault="00704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Комитета по ценам и тарифам</w:t>
      </w:r>
    </w:p>
    <w:p w:rsidR="00704C89" w:rsidRDefault="00704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Московской области</w:t>
      </w:r>
    </w:p>
    <w:p w:rsidR="00704C89" w:rsidRDefault="00704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19 декабря 2013 г. N 150-Р</w:t>
      </w:r>
    </w:p>
    <w:p w:rsidR="00704C89" w:rsidRDefault="00704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04C89" w:rsidRDefault="00704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2" w:name="Par110"/>
      <w:bookmarkEnd w:id="2"/>
      <w:r>
        <w:rPr>
          <w:rFonts w:cs="Calibri"/>
          <w:b/>
          <w:bCs/>
        </w:rPr>
        <w:t>ТАРИФЫ</w:t>
      </w:r>
    </w:p>
    <w:p w:rsidR="00704C89" w:rsidRDefault="00704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В СФЕРЕ ХОЛОДНОГО ВОДОСНАБЖЕНИЯ И ВОДООТВЕДЕНИЯ</w:t>
      </w:r>
    </w:p>
    <w:p w:rsidR="00704C89" w:rsidRDefault="00704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ДЛЯ ОРГАНИЗАЦИЙ ВОДОПРОВОДНО-КАНАЛИЗАЦИОННОГО ХОЗЯЙСТВА</w:t>
      </w:r>
    </w:p>
    <w:p w:rsidR="00704C89" w:rsidRDefault="00704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НА 2014 ГОД</w:t>
      </w:r>
    </w:p>
    <w:p w:rsidR="00704C89" w:rsidRDefault="00704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04C89" w:rsidRDefault="00704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(в ред. распоряжений Мособлкомцен</w:t>
      </w:r>
    </w:p>
    <w:p w:rsidR="00704C89" w:rsidRDefault="00704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24.01.2014 </w:t>
      </w:r>
      <w:hyperlink r:id="rId12" w:history="1">
        <w:r>
          <w:rPr>
            <w:rFonts w:cs="Calibri"/>
            <w:color w:val="0000FF"/>
          </w:rPr>
          <w:t>N 4-Р</w:t>
        </w:r>
      </w:hyperlink>
      <w:r>
        <w:rPr>
          <w:rFonts w:cs="Calibri"/>
        </w:rPr>
        <w:t xml:space="preserve">, от 28.04.2014 </w:t>
      </w:r>
      <w:hyperlink r:id="rId13" w:history="1">
        <w:r>
          <w:rPr>
            <w:rFonts w:cs="Calibri"/>
            <w:color w:val="0000FF"/>
          </w:rPr>
          <w:t>N 44-Р</w:t>
        </w:r>
      </w:hyperlink>
      <w:r>
        <w:rPr>
          <w:rFonts w:cs="Calibri"/>
        </w:rPr>
        <w:t>)</w:t>
      </w:r>
    </w:p>
    <w:p w:rsidR="00704C89" w:rsidRDefault="00704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5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5100"/>
        <w:gridCol w:w="1980"/>
        <w:gridCol w:w="2041"/>
        <w:gridCol w:w="1755"/>
        <w:gridCol w:w="1800"/>
        <w:gridCol w:w="1784"/>
      </w:tblGrid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747293">
              <w:rPr>
                <w:rFonts w:cs="Calibri"/>
              </w:rPr>
              <w:t>N п/п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747293">
              <w:rPr>
                <w:rFonts w:cs="Calibri"/>
              </w:rPr>
              <w:t>Наименование муниципального образования и организации коммунального комплекса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747293">
              <w:rPr>
                <w:rFonts w:cs="Calibri"/>
              </w:rPr>
              <w:t>Вид товара (услуги)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Тарифы (руб./куб. м) </w:t>
            </w:r>
            <w:hyperlink w:anchor="Par2822" w:history="1">
              <w:r w:rsidRPr="00747293">
                <w:rPr>
                  <w:rFonts w:cs="Calibri"/>
                  <w:color w:val="0000FF"/>
                </w:rPr>
                <w:t>&lt;1&gt;</w:t>
              </w:r>
            </w:hyperlink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747293">
              <w:rPr>
                <w:rFonts w:cs="Calibri"/>
              </w:rPr>
              <w:t>Тарифы (руб./куб. м)</w:t>
            </w:r>
          </w:p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население </w:t>
            </w:r>
            <w:hyperlink w:anchor="Par2823" w:history="1">
              <w:r w:rsidRPr="00747293">
                <w:rPr>
                  <w:rFonts w:cs="Calibri"/>
                  <w:color w:val="0000FF"/>
                </w:rPr>
                <w:t>&lt;2&gt;</w:t>
              </w:r>
            </w:hyperlink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747293">
              <w:rPr>
                <w:rFonts w:cs="Calibri"/>
              </w:rPr>
              <w:t>с 01.01.2014 по 30.06.2014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747293">
              <w:rPr>
                <w:rFonts w:cs="Calibri"/>
              </w:rPr>
              <w:t>с 01.07.2014 по 31.12.2014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747293">
              <w:rPr>
                <w:rFonts w:cs="Calibri"/>
              </w:rPr>
              <w:t>с 01.01.2014 по 30.06.2014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747293">
              <w:rPr>
                <w:rFonts w:cs="Calibri"/>
              </w:rPr>
              <w:t>с 01.07.2014 по 31.12.2014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="Calibri"/>
              </w:rPr>
            </w:pPr>
            <w:bookmarkStart w:id="3" w:name="Par129"/>
            <w:bookmarkEnd w:id="3"/>
            <w:r w:rsidRPr="00747293">
              <w:rPr>
                <w:rFonts w:cs="Calibri"/>
              </w:rPr>
              <w:t>Муниципальные районы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bookmarkStart w:id="4" w:name="Par136"/>
            <w:bookmarkEnd w:id="4"/>
            <w:r w:rsidRPr="00747293">
              <w:rPr>
                <w:rFonts w:cs="Calibri"/>
              </w:rPr>
              <w:t>Воскресенский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ЗАО "АКВАСТОК"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14,67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15,51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17,31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18,30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 (подъем воды)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4,78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4,98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5,64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5,88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18,37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19,23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21,68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22,69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МУП "Белоозерское ЖКХ"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15,87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16,58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18,73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19,56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19,67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20,55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23,21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24,25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bookmarkStart w:id="5" w:name="Par172"/>
            <w:bookmarkEnd w:id="5"/>
            <w:r w:rsidRPr="00747293">
              <w:rPr>
                <w:rFonts w:cs="Calibri"/>
              </w:rPr>
              <w:t>Волоколамский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ОАО "Волоколамское ПТП РЖКХ"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18,02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19,15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21,26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22,60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27,13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28,84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32,01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34,03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4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ОАО "Сычевское ПТП ЖКХ"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24,40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25,93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28,79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30,60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16,12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17,13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19,02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20,21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5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ОАО "Осташевское ПТП ЖКХ"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25,80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26,59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30,44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31,38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37,63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39,38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44,40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46,47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6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ООО "Волоколамская тепловая компания"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19,86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21,11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23,43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24,91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19,42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20,64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22,92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24,36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bookmarkStart w:id="6" w:name="Par227"/>
            <w:bookmarkEnd w:id="6"/>
            <w:r w:rsidRPr="00747293">
              <w:rPr>
                <w:rFonts w:cs="Calibri"/>
              </w:rPr>
              <w:t>Дмитровский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7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ООО "Габовское Коммунальное Хозяйство"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 (очистка стоков)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15,18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15,91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17,91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18,77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8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ООО "Эко-Жилком"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15,99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16,74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18,87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19,75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21,36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22,36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25,20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26,38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9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ФГУП "ТЦСКР "Озеро Круглое"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9,48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9,92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11,19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11,71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19,22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19,55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22,68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23,07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bookmarkStart w:id="7" w:name="Par265"/>
            <w:bookmarkEnd w:id="7"/>
            <w:r w:rsidRPr="00747293">
              <w:rPr>
                <w:rFonts w:cs="Calibri"/>
              </w:rPr>
              <w:t>Егорьевский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10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Егорьевское муниципальное унитарное предприятие "Алникс"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21,50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22,56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21,50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22,56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26,63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27,89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26,63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27,89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11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МУП КХ "Егорьевские инженерные сети"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18,49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19,65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21,82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23,19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19,71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20,95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23,26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24,72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bookmarkStart w:id="8" w:name="Par296"/>
            <w:bookmarkEnd w:id="8"/>
            <w:r w:rsidRPr="00747293">
              <w:rPr>
                <w:rFonts w:cs="Calibri"/>
              </w:rPr>
              <w:t>Истринский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12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МУП "Букаревское РЭП ЖКХ"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13,66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14,52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16,12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17,13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21,79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23,14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25,71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27,31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ОАО "Истра-Нутриция"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9,46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10,06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11,16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11,87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14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ООО "Инжводком"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51,35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51,35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51,35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51,35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59,90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59,90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59,90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59,90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15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НП "ЛэндиКо"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39,49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40,05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39,49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40,05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49,15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49,86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49,15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49,86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16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МУП Истринского района "Истринский Водоканал"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16,13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16,89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19,03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19,93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26,46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27,59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31,22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32,56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17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ООО "Монолитстройсервис"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52,09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54,54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61,47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64,36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51,56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53,98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60,84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63,70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18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Высоковольтный научно-исследовательский центр - филиал ФГУП "Всероссийский электротехнический институт имени В.И. Ленина"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20,33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20,81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23,99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24,56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46,71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48,47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55,12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57,19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bookmarkStart w:id="9" w:name="Par382"/>
            <w:bookmarkEnd w:id="9"/>
            <w:r w:rsidRPr="00747293">
              <w:rPr>
                <w:rFonts w:cs="Calibri"/>
              </w:rPr>
              <w:t>Каширский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19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МУП "ДЕЗ "Горхоз"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16,23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16,99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19,15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20,05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транспортировка сточных вод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8,79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9,20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10,37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10,86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ОАО "Ожерельевский комбикормовый завод"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11,64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12,05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13,74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14,22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Филиал "Каширская ГРЭС" ОАО "ИНТЕР РАО - Электрогенерация"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техническая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2,54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2,60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-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МУП "ПТК"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 (очистка стоков)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5,28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5,54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6,23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6,54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bookmarkStart w:id="10" w:name="Par422"/>
            <w:bookmarkEnd w:id="10"/>
            <w:r w:rsidRPr="00747293">
              <w:rPr>
                <w:rFonts w:cs="Calibri"/>
              </w:rPr>
              <w:t>Коломенский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23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ООО "МКХ Коломенского района"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18,48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19,64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21,81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23,18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21,86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23,24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25,79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27,42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bookmarkStart w:id="11" w:name="Par441"/>
            <w:bookmarkEnd w:id="11"/>
            <w:r w:rsidRPr="00747293">
              <w:rPr>
                <w:rFonts w:cs="Calibri"/>
              </w:rPr>
              <w:t>Красногорский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6007D9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FF0000"/>
              </w:rPr>
            </w:pPr>
            <w:r w:rsidRPr="006007D9">
              <w:rPr>
                <w:rFonts w:cs="Calibri"/>
                <w:b/>
                <w:color w:val="FF0000"/>
              </w:rPr>
              <w:t>24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6007D9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FF0000"/>
              </w:rPr>
            </w:pPr>
            <w:r w:rsidRPr="006007D9">
              <w:rPr>
                <w:rFonts w:cs="Calibri"/>
                <w:b/>
                <w:color w:val="FF0000"/>
              </w:rPr>
              <w:t>ОАО "Водоканал" города Красногорска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6007D9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FF0000"/>
              </w:rPr>
            </w:pPr>
            <w:r w:rsidRPr="006007D9">
              <w:rPr>
                <w:rFonts w:cs="Calibri"/>
                <w:b/>
                <w:color w:val="FF0000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6007D9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FF0000"/>
              </w:rPr>
            </w:pPr>
            <w:r w:rsidRPr="006007D9">
              <w:rPr>
                <w:rFonts w:cs="Calibri"/>
                <w:b/>
                <w:color w:val="FF0000"/>
              </w:rPr>
              <w:t>16,32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6007D9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FF0000"/>
              </w:rPr>
            </w:pPr>
            <w:r w:rsidRPr="006007D9">
              <w:rPr>
                <w:rFonts w:cs="Calibri"/>
                <w:b/>
                <w:color w:val="FF0000"/>
              </w:rPr>
              <w:t>17,56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6007D9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FF0000"/>
              </w:rPr>
            </w:pPr>
            <w:r w:rsidRPr="006007D9">
              <w:rPr>
                <w:rFonts w:cs="Calibri"/>
                <w:b/>
                <w:color w:val="FF0000"/>
              </w:rPr>
              <w:t>19,26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6007D9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FF0000"/>
              </w:rPr>
            </w:pPr>
            <w:r w:rsidRPr="006007D9">
              <w:rPr>
                <w:rFonts w:cs="Calibri"/>
                <w:b/>
                <w:color w:val="FF0000"/>
              </w:rPr>
              <w:t>20,72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6007D9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FF0000"/>
              </w:rPr>
            </w:pPr>
            <w:r w:rsidRPr="006007D9">
              <w:rPr>
                <w:rFonts w:cs="Calibri"/>
                <w:b/>
                <w:color w:val="FF0000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6007D9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FF0000"/>
              </w:rPr>
            </w:pPr>
            <w:r w:rsidRPr="006007D9">
              <w:rPr>
                <w:rFonts w:cs="Calibri"/>
                <w:b/>
                <w:color w:val="FF0000"/>
              </w:rPr>
              <w:t>20,96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6007D9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FF0000"/>
              </w:rPr>
            </w:pPr>
            <w:r w:rsidRPr="006007D9">
              <w:rPr>
                <w:rFonts w:cs="Calibri"/>
                <w:b/>
                <w:color w:val="FF0000"/>
              </w:rPr>
              <w:t>21,95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6007D9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FF0000"/>
              </w:rPr>
            </w:pPr>
            <w:r w:rsidRPr="006007D9">
              <w:rPr>
                <w:rFonts w:cs="Calibri"/>
                <w:b/>
                <w:color w:val="FF0000"/>
              </w:rPr>
              <w:t>24,73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6007D9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FF0000"/>
              </w:rPr>
            </w:pPr>
            <w:r w:rsidRPr="006007D9">
              <w:rPr>
                <w:rFonts w:cs="Calibri"/>
                <w:b/>
                <w:color w:val="FF0000"/>
              </w:rPr>
              <w:t>25,90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6007D9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6007D9">
              <w:rPr>
                <w:rFonts w:cs="Calibri"/>
                <w:b/>
              </w:rPr>
              <w:t>транспортировка сточных вод (пос. Рублево)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6007D9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6007D9">
              <w:rPr>
                <w:rFonts w:cs="Calibri"/>
                <w:b/>
              </w:rPr>
              <w:t>6,90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6007D9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6007D9">
              <w:rPr>
                <w:rFonts w:cs="Calibri"/>
                <w:b/>
              </w:rPr>
              <w:t>7,22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6007D9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6007D9">
              <w:rPr>
                <w:rFonts w:cs="Calibri"/>
                <w:b/>
              </w:rPr>
              <w:t>8,14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6007D9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6007D9">
              <w:rPr>
                <w:rFonts w:cs="Calibri"/>
                <w:b/>
              </w:rPr>
              <w:t>8,52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25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ООО "Акватория"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14,79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15,49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17,45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18,28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21,77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23,11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25,69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27,27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26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ОАО "Водоканал "Павшино"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22,71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23,69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26,80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27,95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20,59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21,56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24,30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25,44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27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ЗАО "БЕЦЕМА"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15,87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16,37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18,73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19,32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25,91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27,10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30,57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31,98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28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ООО "Нахабинские Инженерные Сети"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14,94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15,87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17,63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18,73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транспортировка сточных вод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5,02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5,26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5,92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6,21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29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ОАО "Красногорское Агропромышленное Общество"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10,91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11,41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12,87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13,46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14,02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14,04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16,54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16,57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30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ОАО "Энерго-коммунальный комплекс"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12,70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13,30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14,99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15,69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15,08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16,00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17,79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18,88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 (очистка стоков)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8,57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8,98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10,11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10,60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bookmarkStart w:id="12" w:name="Par542"/>
            <w:bookmarkEnd w:id="12"/>
            <w:r w:rsidRPr="00747293">
              <w:rPr>
                <w:rFonts w:cs="Calibri"/>
              </w:rPr>
              <w:t>Ленинский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31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МУП "Видновское ПТО ГХ"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26,33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26,97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31,07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31,82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24,84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26,00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29,31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30,68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32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ФГУП "Комплекс" ФСБ России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59,46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61,42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70,16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72,48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124,60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124,60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147,03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147,03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ОАО "МГПЗ"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транспортировка сточных вод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9,36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9,80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11,04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11,56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34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ЗАО "Совхоз имени Ленина"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19,57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20,44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23,09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24,12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20,55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20,55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24,25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24,25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35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ООО "Газпром ВНИИГАЗ"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50,82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52,78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59,97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62,28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43,09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43,79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50,85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51,67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36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ООО "Управляющая компания "МЕГА-ГРУП"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23,15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24,21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27,32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28,57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77,02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77,02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90,88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90,88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37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ЗАО "МОСМЕК"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11,94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12,50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14,09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14,75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31,02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32,35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36,60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38,17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38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ОАО "Москокс"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28,95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28,95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34,16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34,16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59,17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59,17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69,82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69,82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bookmarkStart w:id="13" w:name="Par640"/>
            <w:bookmarkEnd w:id="13"/>
            <w:r w:rsidRPr="00747293">
              <w:rPr>
                <w:rFonts w:cs="Calibri"/>
              </w:rPr>
              <w:t>Лотошинский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39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МП "Лотошинское ЖКХ"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16,92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17,47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19,97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20,61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35,50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37,36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41,89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44,08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bookmarkStart w:id="14" w:name="Par659"/>
            <w:bookmarkEnd w:id="14"/>
            <w:r w:rsidRPr="00747293">
              <w:rPr>
                <w:rFonts w:cs="Calibri"/>
              </w:rPr>
              <w:t>Люберецкий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40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ОАО "Люберецкий Водоканал"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24,13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25,65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28,47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30,27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20,75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21,91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24,49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25,85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41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ООО "Любэнергоснаб"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31,15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32,32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36,76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38,14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bookmarkStart w:id="15" w:name="Par685"/>
            <w:bookmarkEnd w:id="15"/>
            <w:r w:rsidRPr="00747293">
              <w:rPr>
                <w:rFonts w:cs="Calibri"/>
              </w:rPr>
              <w:t>Городское поселение Красково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42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МУП "Комбинат ЖКХ и благоустройства" поселка Красково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19,58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20,73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23,10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24,46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30,04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31,86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35,45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37,59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bookmarkStart w:id="16" w:name="Par704"/>
            <w:bookmarkEnd w:id="16"/>
            <w:r w:rsidRPr="00747293">
              <w:rPr>
                <w:rFonts w:cs="Calibri"/>
              </w:rPr>
              <w:t>Городское поселение Малаховка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43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МУП ЖКХ ГП Малаховка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24,34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25,80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28,72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30,44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22,41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23,71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26,44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27,98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bookmarkStart w:id="17" w:name="Par723"/>
            <w:bookmarkEnd w:id="17"/>
            <w:r w:rsidRPr="00747293">
              <w:rPr>
                <w:rFonts w:cs="Calibri"/>
              </w:rPr>
              <w:t>Городское поселение Октябрьский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44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МУП "Октябрьский водоканал"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22,42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23,49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26,46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27,72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31,46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32,85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37,12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38,76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bookmarkStart w:id="18" w:name="Par742"/>
            <w:bookmarkEnd w:id="18"/>
            <w:r w:rsidRPr="00747293">
              <w:rPr>
                <w:rFonts w:cs="Calibri"/>
              </w:rPr>
              <w:t>Городское поселение Томилино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45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МУП "ТКК"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21,85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23,10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25,78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27,26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26,40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27,91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31,15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32,93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46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ООО "ЭНЕРГОСЕРВИС"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17,37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17,92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20,50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21,15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52,78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55,36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62,28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65,32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bookmarkStart w:id="19" w:name="Par773"/>
            <w:bookmarkEnd w:id="19"/>
            <w:r w:rsidRPr="00747293">
              <w:rPr>
                <w:rFonts w:cs="Calibri"/>
              </w:rPr>
              <w:t>Мытищинский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47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ОАО "Водоканал-Мытищи"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28,07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29,83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33,12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35,20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24,56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25,71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28,98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30,34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48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ООО "АвангардЪ-Контракт"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38,26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40,03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38,26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40,03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33,33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34,89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33,33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34,89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49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ТСЖ "Вешки-Сити"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транспортировка сточных вод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10,09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10,49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10,09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10,49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50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ОАО "Вешки"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35,91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37,61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42,37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44,38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28,69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30,05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33,85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35,46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51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ООО "ЛИРСОТ"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22,32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22,99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26,34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27,13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32,42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33,69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38,26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39,75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52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МУП "Федоскинские инженерные системы"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28,63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29,94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33,78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35,33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26,65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27,88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31,45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32,90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53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ООО "Таркетт Соммер"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21,66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22,68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25,56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26,76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54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МУП "ГЖЭУ-4"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28,00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29,30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33,04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34,57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24,45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25,42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28,85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30,00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55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ОАО "Метровагонмаш"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14,90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15,59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17,58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18,40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34,70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36,33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40,95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42,87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56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ЗАО "Туристский комплекс Клязьминское водохранилище"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17,10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17,87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20,18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21,09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19,39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20,30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22,88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23,95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57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ОАО "Мосстройпластмасс"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21,89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22,83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25,83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26,94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техническая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18,53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19,40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21,87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22,89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38,75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40,41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45,73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47,68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bookmarkStart w:id="20" w:name="Par907"/>
            <w:bookmarkEnd w:id="20"/>
            <w:r w:rsidRPr="00747293">
              <w:rPr>
                <w:rFonts w:cs="Calibri"/>
              </w:rPr>
              <w:t>Наро-Фоминский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58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МУП "Водоканал"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21,46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22,76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25,32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26,86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17,97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19,06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21,20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22,49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59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Филиал ГУП МО "МОСТРАНСАВТО" пансионат "Нара"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21,79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22,70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25,71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26,79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bookmarkStart w:id="21" w:name="Par933"/>
            <w:bookmarkEnd w:id="21"/>
            <w:r w:rsidRPr="00747293">
              <w:rPr>
                <w:rFonts w:cs="Calibri"/>
              </w:rPr>
              <w:t>Ногинский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60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ООО "ТВС"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15,49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16,18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18,28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19,09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61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ООО "Энергия Плюс"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23,79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23,79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28,07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28,07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20,66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20,66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24,38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24,38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62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ООО "Фаворит"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27,89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29,64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32,91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34,98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24,28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24,28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28,65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28,65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63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ООО "УК "Новатор +"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43,79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45,83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43,79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45,83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33,57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35,16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33,57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35,16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64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Ногинский участок филиала ООО "Газпром трансгаз Москва" Московское ЛПУМГ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21,67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22,82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25,57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26,93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65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Отделение филиала "РТРС "МРЦ" Радиоцентр N 9"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10,70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11,23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12,63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13,25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10,71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11,29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12,64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13,32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66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ЗАО "Группа "Энерготехсервис"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21,88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22,91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25,82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27,03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21,76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23,12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25,68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27,28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bookmarkStart w:id="22" w:name="Par1014"/>
            <w:bookmarkEnd w:id="22"/>
            <w:r w:rsidRPr="00747293">
              <w:rPr>
                <w:rFonts w:cs="Calibri"/>
              </w:rPr>
              <w:t>Одинцовский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67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ОАО "Одинцовский Водоканал"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21,76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22,72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25,68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26,81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22,09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23,10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26,07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27,26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68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ОАО "РЭП "Немчиновка"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24,65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25,46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29,09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30,04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28,22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28,22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33,30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33,30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69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ОАО "РЭП "Жаворонки"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21,14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21,57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24,95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25,45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25,97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26,74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30,64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31,55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70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ОАО "РЭП Голицыно"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 (г/п Голицыно)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21,10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22,27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24,90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26,28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 (с/п Захаровское)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21,10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22,10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24,90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26,08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 (г/п Голицыно)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28,30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30,04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33,39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35,45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 (с/п Захаровское)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20,63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21,60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24,34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25,49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71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ОАО "РЭП "Ершово"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27,30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28,58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32,21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33,72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27,46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29,16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32,40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34,41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72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МУП "Большие Вяземы"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22,42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23,84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26,46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28,13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32,49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34,53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38,34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40,75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73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ОАО ЖКХ "Наро-Осановское"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17,05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17,85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20,12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21,06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26,29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27,16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31,02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32,05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74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ООО НПО "Союз-М"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10,00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10,62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11,80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12,53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43,62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45,31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51,47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53,47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75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ООО "Усадьба Зайцево"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28,48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29,67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28,48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29,67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32,52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34,10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32,52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34,10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76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ООО "ЭК "Довиль"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76,10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78,25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89,80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92,34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93,76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97,63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110,64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115,20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77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ГБУЗ МНПЦ МРВСМ ДЗМ филиал N 18 "Клиника респираторной реабилитации"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16,72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17,50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19,73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20,65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22,70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24,10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26,79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28,44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78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ОАО "РЭП "Каринское"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13,42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14,22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15,84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16,78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8,94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11,01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10,55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12,99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79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Федеральная служба охраны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21,55 </w:t>
            </w:r>
            <w:hyperlink w:anchor="Par2825" w:history="1">
              <w:r w:rsidRPr="00747293">
                <w:rPr>
                  <w:rFonts w:cs="Calibri"/>
                  <w:color w:val="0000FF"/>
                </w:rPr>
                <w:t>&lt;4&gt;</w:t>
              </w:r>
            </w:hyperlink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22,56 </w:t>
            </w:r>
            <w:hyperlink w:anchor="Par2825" w:history="1">
              <w:r w:rsidRPr="00747293">
                <w:rPr>
                  <w:rFonts w:cs="Calibri"/>
                  <w:color w:val="0000FF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21,55 </w:t>
            </w:r>
            <w:hyperlink w:anchor="Par2825" w:history="1">
              <w:r w:rsidRPr="00747293">
                <w:rPr>
                  <w:rFonts w:cs="Calibri"/>
                  <w:color w:val="0000FF"/>
                </w:rPr>
                <w:t>&lt;4&gt;</w:t>
              </w:r>
            </w:hyperlink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22,56 </w:t>
            </w:r>
            <w:hyperlink w:anchor="Par2825" w:history="1">
              <w:r w:rsidRPr="00747293">
                <w:rPr>
                  <w:rFonts w:cs="Calibri"/>
                  <w:color w:val="0000FF"/>
                </w:rPr>
                <w:t>&lt;4&gt;</w:t>
              </w:r>
            </w:hyperlink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32,91 </w:t>
            </w:r>
            <w:hyperlink w:anchor="Par2825" w:history="1">
              <w:r w:rsidRPr="00747293">
                <w:rPr>
                  <w:rFonts w:cs="Calibri"/>
                  <w:color w:val="0000FF"/>
                </w:rPr>
                <w:t>&lt;4&gt;</w:t>
              </w:r>
            </w:hyperlink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34,09 </w:t>
            </w:r>
            <w:hyperlink w:anchor="Par2825" w:history="1">
              <w:r w:rsidRPr="00747293">
                <w:rPr>
                  <w:rFonts w:cs="Calibri"/>
                  <w:color w:val="0000FF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32,91 </w:t>
            </w:r>
            <w:hyperlink w:anchor="Par2825" w:history="1">
              <w:r w:rsidRPr="00747293">
                <w:rPr>
                  <w:rFonts w:cs="Calibri"/>
                  <w:color w:val="0000FF"/>
                </w:rPr>
                <w:t>&lt;4&gt;</w:t>
              </w:r>
            </w:hyperlink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34,09 </w:t>
            </w:r>
            <w:hyperlink w:anchor="Par2825" w:history="1">
              <w:r w:rsidRPr="00747293">
                <w:rPr>
                  <w:rFonts w:cs="Calibri"/>
                  <w:color w:val="0000FF"/>
                </w:rPr>
                <w:t>&lt;4&gt;</w:t>
              </w:r>
            </w:hyperlink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80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ООО "Одинцовская РЭС"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27,77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28,58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32,77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33,72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32,02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32,56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37,78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38,42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81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ООО "Фонд развития Международного университета" филиал "Кунцево"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33,52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34,65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39,55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40,89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22,72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23,63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26,81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27,88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82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ЗАО "Заречье" им. С.А. Кушнарева"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16,62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17,40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19,61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20,53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18,84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19,72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22,23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23,27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83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ООО "Управляющая компания КВ"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21,56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22,58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21,56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22,58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41,19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43,13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41,19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43,13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84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ФГАУ "ОК "Рублево-Успенский"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16,28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16,93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19,21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19,98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20,27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21,23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23,92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25,05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85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ОАО "Барвиха"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27,56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28,86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32,52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34,05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27,96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28,75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32,99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33,93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bookmarkStart w:id="23" w:name="Par1259"/>
            <w:bookmarkEnd w:id="23"/>
            <w:r w:rsidRPr="00747293">
              <w:rPr>
                <w:rFonts w:cs="Calibri"/>
              </w:rPr>
              <w:t>Озерский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86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ООО "Озерская Коммунальная Компания"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 (очистка стоков)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13,64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14,21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13,64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14,21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87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Лечебно-профилактическое учреждение санаторий "Озеры"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17,55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18,37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20,71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21,68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23,80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24,88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28,08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29,36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bookmarkStart w:id="24" w:name="Par1285"/>
            <w:bookmarkEnd w:id="24"/>
            <w:r w:rsidRPr="00747293">
              <w:rPr>
                <w:rFonts w:cs="Calibri"/>
              </w:rPr>
              <w:t>Орехово-Зуевский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88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МУП "ПТО жилищного хозяйства N 8"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12,65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13,23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14,93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15,61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19,11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19,91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22,55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23,49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bookmarkStart w:id="25" w:name="Par1304"/>
            <w:bookmarkEnd w:id="25"/>
            <w:r w:rsidRPr="00747293">
              <w:rPr>
                <w:rFonts w:cs="Calibri"/>
              </w:rPr>
              <w:t>Подольский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89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МУП "ЛТЭК"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19,32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20,01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22,80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23,61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16,25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16,62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19,18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19,61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90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МП "Бытсервис"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20,68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21,71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24,40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25,62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18,77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20,18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22,15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23,81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91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ОАО "Рязаново"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13,70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14,34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16,17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16,92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17,86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18,70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21,07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22,07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92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ОАО "Дубровицы"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18,18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19,32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21,45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22,80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23,39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24,26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27,60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28,63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bookmarkStart w:id="26" w:name="Par1359"/>
            <w:bookmarkEnd w:id="26"/>
            <w:r w:rsidRPr="00747293">
              <w:rPr>
                <w:rFonts w:cs="Calibri"/>
              </w:rPr>
              <w:t>Пушкинский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93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МУП "Пушкинский "Водоканал"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16,65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17,45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19,65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20,59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транспортировка сточных вод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11,13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11,65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13,13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13,75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 (очистка стоков)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11,93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12,45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14,08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14,69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94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МУП "Лесной"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12,78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13,20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15,08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15,58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транспортировка сточных вод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9,50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9,93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11,21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11,72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 (очистка стоков)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13,25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13,84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15,64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16,33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95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ООО "Уника"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22,94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24,01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22,94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24,01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44,52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46,75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44,52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46,75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96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ООО "Производственно-строительный концерн "21-ый век"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26,14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27,37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30,85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32,30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29,83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31,19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35,20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36,80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97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ООО "Управляющая компания "ЭлитМенеджмент"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58,70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60,47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58,70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60,47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98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ООО "Крыша"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20,44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20,97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24,12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24,74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транспортировка сточных вод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22,00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23,06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25,96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27,21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 (очистка стоков)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32,79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34,30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38,69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40,47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99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ФГКУ Центральный пограничный архив ФСБ России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10,77 </w:t>
            </w:r>
            <w:hyperlink w:anchor="Par2825" w:history="1">
              <w:r w:rsidRPr="00747293">
                <w:rPr>
                  <w:rFonts w:cs="Calibri"/>
                  <w:color w:val="0000FF"/>
                </w:rPr>
                <w:t>&lt;4&gt;</w:t>
              </w:r>
            </w:hyperlink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11,18 </w:t>
            </w:r>
            <w:hyperlink w:anchor="Par2825" w:history="1">
              <w:r w:rsidRPr="00747293">
                <w:rPr>
                  <w:rFonts w:cs="Calibri"/>
                  <w:color w:val="0000FF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10,77 </w:t>
            </w:r>
            <w:hyperlink w:anchor="Par2825" w:history="1">
              <w:r w:rsidRPr="00747293">
                <w:rPr>
                  <w:rFonts w:cs="Calibri"/>
                  <w:color w:val="0000FF"/>
                </w:rPr>
                <w:t>&lt;4&gt;</w:t>
              </w:r>
            </w:hyperlink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11,18 </w:t>
            </w:r>
            <w:hyperlink w:anchor="Par2825" w:history="1">
              <w:r w:rsidRPr="00747293">
                <w:rPr>
                  <w:rFonts w:cs="Calibri"/>
                  <w:color w:val="0000FF"/>
                </w:rPr>
                <w:t>&lt;4&gt;</w:t>
              </w:r>
            </w:hyperlink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Войсковая часть 3641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10,94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11,27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12,91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13,30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bookmarkStart w:id="27" w:name="Par1462"/>
            <w:bookmarkEnd w:id="27"/>
            <w:r w:rsidRPr="00747293">
              <w:rPr>
                <w:rFonts w:cs="Calibri"/>
              </w:rPr>
              <w:t>Раменский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101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ОАО "Раменский водоканал"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18,45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19,61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21,77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23,14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21,56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22,91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25,44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27,03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102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ООО "Технопарк Быково"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22,99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24,07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27,13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28,40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24,34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25,86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28,72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30,51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bookmarkStart w:id="28" w:name="Par1493"/>
            <w:bookmarkEnd w:id="28"/>
            <w:r w:rsidRPr="00747293">
              <w:rPr>
                <w:rFonts w:cs="Calibri"/>
              </w:rPr>
              <w:t>Рузский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103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ООО "Рузские тепловые сети"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27,61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29,27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32,58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34,54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31,38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33,28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37,03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39,27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bookmarkStart w:id="29" w:name="Par1512"/>
            <w:bookmarkEnd w:id="29"/>
            <w:r w:rsidRPr="00747293">
              <w:rPr>
                <w:rFonts w:cs="Calibri"/>
              </w:rPr>
              <w:t>Сергиево-Посадский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104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МУП городского поселения Сергиев Посад "Водоканал"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15,33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16,05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18,09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18,94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12,20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12,77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14,40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15,07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транспортировка воды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0,15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0,16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0,18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0,19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транспортировка сточных вод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10,45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10,92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12,33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12,89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105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ООО "Энергоресурс"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15,33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16,05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18,09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18,94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транспортировка сточных вод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10,16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10,64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11,99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12,56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106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МУП "Ресурсо-снабжающая компания Селковское"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31,48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32,95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37,15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38,88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13,92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14,57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16,43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17,19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107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МУП "Коммунальные сети"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17,03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17,83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20,10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21,04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транспортировка сточных вод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7,16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7,50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8,45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8,85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108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ЗАО "СТРОЙГРУППА СП"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30,69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32,13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36,21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37,91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109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МУП "Ресурс"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16,23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17,00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19,15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20,06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20,70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21,55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24,43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25,43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110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Муниципальное унитарное предприятие "Краснозаводская коммунальная компания" городского поселения Краснозаводск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21,51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22,53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25,38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26,59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транспортировка сточных вод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3,31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3,47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3,91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4,09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111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ООО "КСК "Регион"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 (с.п. Лозовское)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20,40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21,40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24,07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25,25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 (с.п. Васильевское)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18,45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19,35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21,77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22,83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 (с.п. Лозовское)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12,14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12,73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14,33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15,02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 (с.п. Васильевское)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14,57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15,29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17,19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18,04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112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ФГБУ Санаторий "Загорские дали"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9,86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10,33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11,63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12,19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18,08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19,16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21,33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22,61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bookmarkStart w:id="30" w:name="Par1642"/>
            <w:bookmarkEnd w:id="30"/>
            <w:r w:rsidRPr="00747293">
              <w:rPr>
                <w:rFonts w:cs="Calibri"/>
              </w:rPr>
              <w:t>Серебряно-Прудский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113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ООО "Серебряно-Прудское многоотраслевое предприятие коммунального хозяйства"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22,50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23,47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26,55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27,69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42,33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44,04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49,95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51,97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114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МУП "Многоотраслевое предприятие коммунального хозяйства Узуновское"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21,20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22,54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25,02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26,60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40,29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42,84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47,54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50,55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115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ФГУП "Биотехнологический завод"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 (очистка стоков)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17,45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18,24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17,45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18,24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116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Филиал ОАО "СО ЕЭС" "Центр технического обслуживания"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19,80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20,55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23,36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24,25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35,64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38,68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42,06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45,64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bookmarkStart w:id="31" w:name="Par1692"/>
            <w:bookmarkEnd w:id="31"/>
            <w:r w:rsidRPr="00747293">
              <w:rPr>
                <w:rFonts w:cs="Calibri"/>
              </w:rPr>
              <w:t>Серпуховский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117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МУП Серпуховского муниципального района "РКЭУ"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17,78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18,61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20,98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21,96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22,29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23,34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26,30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27,54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bookmarkStart w:id="32" w:name="Par1711"/>
            <w:bookmarkEnd w:id="32"/>
            <w:r w:rsidRPr="00747293">
              <w:rPr>
                <w:rFonts w:cs="Calibri"/>
              </w:rPr>
              <w:t>Солнечногорский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118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ОАО "ЮЛИЯ"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34,42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34,42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34,42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34,42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37,47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38,71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37,47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38,71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119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ООО "Эксплуатирующая организация "Золотые Купола"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20,27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21,18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23,92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24,99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32,25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33,72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38,06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39,79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120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МУП "ПК "Андреевка"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21,42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22,64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25,28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26,72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28,97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30,80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34,18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36,34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121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ООО "Пешковские коммунальные системы"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28,29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28,57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28,29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28,57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33,26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34,37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33,26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34,37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122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МУП "Луневобытсервис"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36,86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37,93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43,49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44,76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19,44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20,13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22,94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23,75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54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(в ред. </w:t>
            </w:r>
            <w:hyperlink r:id="rId14" w:history="1">
              <w:r w:rsidRPr="00747293">
                <w:rPr>
                  <w:rFonts w:cs="Calibri"/>
                  <w:color w:val="0000FF"/>
                </w:rPr>
                <w:t>распоряжения</w:t>
              </w:r>
            </w:hyperlink>
            <w:r w:rsidRPr="00747293">
              <w:rPr>
                <w:rFonts w:cs="Calibri"/>
              </w:rPr>
              <w:t xml:space="preserve"> Мособлкомцен от 24.01.2014 N 4-Р)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123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ООО "Инфракомплекс-сервис"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27,39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29,10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32,32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34,34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20,54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21,81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24,24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25,74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124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ФГУП "ВНИИФТРИ"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17,76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18,50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20,96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21,83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31,05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32,43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36,64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38,27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125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ГКУЗ Туберкулезная больница N 11 ДЗМ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17,20 </w:t>
            </w:r>
            <w:hyperlink w:anchor="Par2825" w:history="1">
              <w:r w:rsidRPr="00747293">
                <w:rPr>
                  <w:rFonts w:cs="Calibri"/>
                  <w:color w:val="0000FF"/>
                </w:rPr>
                <w:t>&lt;4&gt;</w:t>
              </w:r>
            </w:hyperlink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18,00 </w:t>
            </w:r>
            <w:hyperlink w:anchor="Par2825" w:history="1">
              <w:r w:rsidRPr="00747293">
                <w:rPr>
                  <w:rFonts w:cs="Calibri"/>
                  <w:color w:val="0000FF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17,20 </w:t>
            </w:r>
            <w:hyperlink w:anchor="Par2825" w:history="1">
              <w:r w:rsidRPr="00747293">
                <w:rPr>
                  <w:rFonts w:cs="Calibri"/>
                  <w:color w:val="0000FF"/>
                </w:rPr>
                <w:t>&lt;4&gt;</w:t>
              </w:r>
            </w:hyperlink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18,00 </w:t>
            </w:r>
            <w:hyperlink w:anchor="Par2825" w:history="1">
              <w:r w:rsidRPr="00747293">
                <w:rPr>
                  <w:rFonts w:cs="Calibri"/>
                  <w:color w:val="0000FF"/>
                </w:rPr>
                <w:t>&lt;4&gt;</w:t>
              </w:r>
            </w:hyperlink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25,34 </w:t>
            </w:r>
            <w:hyperlink w:anchor="Par2825" w:history="1">
              <w:r w:rsidRPr="00747293">
                <w:rPr>
                  <w:rFonts w:cs="Calibri"/>
                  <w:color w:val="0000FF"/>
                </w:rPr>
                <w:t>&lt;4&gt;</w:t>
              </w:r>
            </w:hyperlink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26,62 </w:t>
            </w:r>
            <w:hyperlink w:anchor="Par2825" w:history="1">
              <w:r w:rsidRPr="00747293">
                <w:rPr>
                  <w:rFonts w:cs="Calibri"/>
                  <w:color w:val="0000FF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25,34 </w:t>
            </w:r>
            <w:hyperlink w:anchor="Par2825" w:history="1">
              <w:r w:rsidRPr="00747293">
                <w:rPr>
                  <w:rFonts w:cs="Calibri"/>
                  <w:color w:val="0000FF"/>
                </w:rPr>
                <w:t>&lt;4&gt;</w:t>
              </w:r>
            </w:hyperlink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26,62 </w:t>
            </w:r>
            <w:hyperlink w:anchor="Par2825" w:history="1">
              <w:r w:rsidRPr="00747293">
                <w:rPr>
                  <w:rFonts w:cs="Calibri"/>
                  <w:color w:val="0000FF"/>
                </w:rPr>
                <w:t>&lt;4&gt;</w:t>
              </w:r>
            </w:hyperlink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126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ОАО "НПО Стеклопластик"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18,64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19,52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22,00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23,03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21,47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22,45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25,33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26,49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bookmarkStart w:id="33" w:name="Par1827"/>
            <w:bookmarkEnd w:id="33"/>
            <w:r w:rsidRPr="00747293">
              <w:rPr>
                <w:rFonts w:cs="Calibri"/>
              </w:rPr>
              <w:t>Ступинский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127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МУП "ПТО ЖКХ" городского поселения Ступино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15,63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16,15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18,44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19,06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техническая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16,52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16,96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19,49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20,01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14,88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15,57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17,56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18,37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128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ООО "ЖКХ г. Ступино"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21,27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22,27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25,10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26,28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18,14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18,99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21,41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22,41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bookmarkStart w:id="34" w:name="Par1863"/>
            <w:bookmarkEnd w:id="34"/>
            <w:r w:rsidRPr="00747293">
              <w:rPr>
                <w:rFonts w:cs="Calibri"/>
              </w:rPr>
              <w:t>Чеховский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129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МП "ЖКХ" Чеховского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19,06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19,95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22,49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23,54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23,40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24,50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27,61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28,91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bookmarkStart w:id="35" w:name="Par1882"/>
            <w:bookmarkEnd w:id="35"/>
            <w:r w:rsidRPr="00747293">
              <w:rPr>
                <w:rFonts w:cs="Calibri"/>
              </w:rPr>
              <w:t>Шатурский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130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ГБОУ НПО ПУ N 66 МО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20,65 </w:t>
            </w:r>
            <w:hyperlink w:anchor="Par2825" w:history="1">
              <w:r w:rsidRPr="00747293">
                <w:rPr>
                  <w:rFonts w:cs="Calibri"/>
                  <w:color w:val="0000FF"/>
                </w:rPr>
                <w:t>&lt;4&gt;</w:t>
              </w:r>
            </w:hyperlink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21,68 </w:t>
            </w:r>
            <w:hyperlink w:anchor="Par2825" w:history="1">
              <w:r w:rsidRPr="00747293">
                <w:rPr>
                  <w:rFonts w:cs="Calibri"/>
                  <w:color w:val="0000FF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20,65 </w:t>
            </w:r>
            <w:hyperlink w:anchor="Par2825" w:history="1">
              <w:r w:rsidRPr="00747293">
                <w:rPr>
                  <w:rFonts w:cs="Calibri"/>
                  <w:color w:val="0000FF"/>
                </w:rPr>
                <w:t>&lt;4&gt;</w:t>
              </w:r>
            </w:hyperlink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21,68 </w:t>
            </w:r>
            <w:hyperlink w:anchor="Par2825" w:history="1">
              <w:r w:rsidRPr="00747293">
                <w:rPr>
                  <w:rFonts w:cs="Calibri"/>
                  <w:color w:val="0000FF"/>
                </w:rPr>
                <w:t>&lt;4&gt;</w:t>
              </w:r>
            </w:hyperlink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21,97 </w:t>
            </w:r>
            <w:hyperlink w:anchor="Par2825" w:history="1">
              <w:r w:rsidRPr="00747293">
                <w:rPr>
                  <w:rFonts w:cs="Calibri"/>
                  <w:color w:val="0000FF"/>
                </w:rPr>
                <w:t>&lt;4&gt;</w:t>
              </w:r>
            </w:hyperlink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23,06 </w:t>
            </w:r>
            <w:hyperlink w:anchor="Par2825" w:history="1">
              <w:r w:rsidRPr="00747293">
                <w:rPr>
                  <w:rFonts w:cs="Calibri"/>
                  <w:color w:val="0000FF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21,97 </w:t>
            </w:r>
            <w:hyperlink w:anchor="Par2825" w:history="1">
              <w:r w:rsidRPr="00747293">
                <w:rPr>
                  <w:rFonts w:cs="Calibri"/>
                  <w:color w:val="0000FF"/>
                </w:rPr>
                <w:t>&lt;4&gt;</w:t>
              </w:r>
            </w:hyperlink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23,06 </w:t>
            </w:r>
            <w:hyperlink w:anchor="Par2825" w:history="1">
              <w:r w:rsidRPr="00747293">
                <w:rPr>
                  <w:rFonts w:cs="Calibri"/>
                  <w:color w:val="0000FF"/>
                </w:rPr>
                <w:t>&lt;4&gt;</w:t>
              </w:r>
            </w:hyperlink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bookmarkStart w:id="36" w:name="Par1901"/>
            <w:bookmarkEnd w:id="36"/>
            <w:r w:rsidRPr="00747293">
              <w:rPr>
                <w:rFonts w:cs="Calibri"/>
              </w:rPr>
              <w:t>Щелковский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131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Муниципальное предприятие Щелковского района "Щелковский Водоканал"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22,97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24,42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27,10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28,82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транспортировка сточных вод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8,90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9,46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10,50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11,16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 (очистка стоков)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13,66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14,29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16,12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16,86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132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ОАО "Опытный завод N 31 Гражданской авиации"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34,58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36,08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40,8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42,57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65,66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66,29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77,48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78,22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133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ОАО "Лакокраска"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15,49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16,24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15,49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16,24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31,62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33,62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31,62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33,62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134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ООО "ТЕПЛОСЕРВИС"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92,10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93,24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108,68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110,02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техническая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53,24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53,54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62,82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63,18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73,94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73,94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87,25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87,25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bookmarkStart w:id="37" w:name="Par1966"/>
            <w:bookmarkEnd w:id="37"/>
            <w:r w:rsidRPr="00747293">
              <w:rPr>
                <w:rFonts w:cs="Calibri"/>
              </w:rPr>
              <w:t>Городское поселение Монино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135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МП ГПМ "МИК"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17,54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18,63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20,70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21,98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16,28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17,29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19,21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20,40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bookmarkStart w:id="38" w:name="Par1985"/>
            <w:bookmarkEnd w:id="38"/>
            <w:r w:rsidRPr="00747293">
              <w:rPr>
                <w:rFonts w:cs="Calibri"/>
              </w:rPr>
              <w:t>Городское поселение Фряново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136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Фряновское МП ЖКХ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19,47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20,23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22,97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23,87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25,10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26,08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29,62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30,77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="Calibri"/>
              </w:rPr>
            </w:pPr>
            <w:bookmarkStart w:id="39" w:name="Par2004"/>
            <w:bookmarkEnd w:id="39"/>
            <w:r w:rsidRPr="00747293">
              <w:rPr>
                <w:rFonts w:cs="Calibri"/>
              </w:rPr>
              <w:t>Городские округа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bookmarkStart w:id="40" w:name="Par2011"/>
            <w:bookmarkEnd w:id="40"/>
            <w:r w:rsidRPr="00747293">
              <w:rPr>
                <w:rFonts w:cs="Calibri"/>
              </w:rPr>
              <w:t>Балашиха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137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ООО "Балгорводхоз"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14,87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15,60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17,55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18,41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27,25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28,47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32,16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33,59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138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ООО "Балашихинский Водоканал"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28,29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29,69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33,38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35,03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25,35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25,90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29,91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30,56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54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(в ред. </w:t>
            </w:r>
            <w:hyperlink r:id="rId15" w:history="1">
              <w:r w:rsidRPr="00747293">
                <w:rPr>
                  <w:rFonts w:cs="Calibri"/>
                  <w:color w:val="0000FF"/>
                </w:rPr>
                <w:t>распоряжения</w:t>
              </w:r>
            </w:hyperlink>
            <w:r w:rsidRPr="00747293">
              <w:rPr>
                <w:rFonts w:cs="Calibri"/>
              </w:rPr>
              <w:t xml:space="preserve"> Мособлкомцен от 28.04.2014 N 44-Р)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139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ФГКУ "в/ч 35690"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21,10 </w:t>
            </w:r>
            <w:hyperlink w:anchor="Par2825" w:history="1">
              <w:r w:rsidRPr="00747293">
                <w:rPr>
                  <w:rFonts w:cs="Calibri"/>
                  <w:color w:val="0000FF"/>
                </w:rPr>
                <w:t>&lt;4&gt;</w:t>
              </w:r>
            </w:hyperlink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21,70 </w:t>
            </w:r>
            <w:hyperlink w:anchor="Par2825" w:history="1">
              <w:r w:rsidRPr="00747293">
                <w:rPr>
                  <w:rFonts w:cs="Calibri"/>
                  <w:color w:val="0000FF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21,10 </w:t>
            </w:r>
            <w:hyperlink w:anchor="Par2825" w:history="1">
              <w:r w:rsidRPr="00747293">
                <w:rPr>
                  <w:rFonts w:cs="Calibri"/>
                  <w:color w:val="0000FF"/>
                </w:rPr>
                <w:t>&lt;4&gt;</w:t>
              </w:r>
            </w:hyperlink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21,70 </w:t>
            </w:r>
            <w:hyperlink w:anchor="Par2825" w:history="1">
              <w:r w:rsidRPr="00747293">
                <w:rPr>
                  <w:rFonts w:cs="Calibri"/>
                  <w:color w:val="0000FF"/>
                </w:rPr>
                <w:t>&lt;4&gt;</w:t>
              </w:r>
            </w:hyperlink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26,47 </w:t>
            </w:r>
            <w:hyperlink w:anchor="Par2825" w:history="1">
              <w:r w:rsidRPr="00747293">
                <w:rPr>
                  <w:rFonts w:cs="Calibri"/>
                  <w:color w:val="0000FF"/>
                </w:rPr>
                <w:t>&lt;4&gt;</w:t>
              </w:r>
            </w:hyperlink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27,76 </w:t>
            </w:r>
            <w:hyperlink w:anchor="Par2825" w:history="1">
              <w:r w:rsidRPr="00747293">
                <w:rPr>
                  <w:rFonts w:cs="Calibri"/>
                  <w:color w:val="0000FF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26,47 </w:t>
            </w:r>
            <w:hyperlink w:anchor="Par2825" w:history="1">
              <w:r w:rsidRPr="00747293">
                <w:rPr>
                  <w:rFonts w:cs="Calibri"/>
                  <w:color w:val="0000FF"/>
                </w:rPr>
                <w:t>&lt;4&gt;</w:t>
              </w:r>
            </w:hyperlink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27,76 </w:t>
            </w:r>
            <w:hyperlink w:anchor="Par2825" w:history="1">
              <w:r w:rsidRPr="00747293">
                <w:rPr>
                  <w:rFonts w:cs="Calibri"/>
                  <w:color w:val="0000FF"/>
                </w:rPr>
                <w:t>&lt;4&gt;</w:t>
              </w:r>
            </w:hyperlink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bookmarkStart w:id="41" w:name="Par2055"/>
            <w:bookmarkEnd w:id="41"/>
            <w:r w:rsidRPr="00747293">
              <w:rPr>
                <w:rFonts w:cs="Calibri"/>
              </w:rPr>
              <w:t>Бронницы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140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МУП "Управление Городского Хозяйства города Бронницы"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13,36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14,19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15,76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16,74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14,36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15,25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16,94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18,00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bookmarkStart w:id="42" w:name="Par2074"/>
            <w:bookmarkEnd w:id="42"/>
            <w:r w:rsidRPr="00747293">
              <w:rPr>
                <w:rFonts w:cs="Calibri"/>
              </w:rPr>
              <w:t>Восход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141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МУП "Восход-Комплекс"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23,15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24,31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27,32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28,69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35,51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37,28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41,90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43,99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bookmarkStart w:id="43" w:name="Par2093"/>
            <w:bookmarkEnd w:id="43"/>
            <w:r w:rsidRPr="00747293">
              <w:rPr>
                <w:rFonts w:cs="Calibri"/>
              </w:rPr>
              <w:t>Дзержинский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142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ДМУП "ЭКПО"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16,36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17,39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19,30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20,52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14,26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15,11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16,83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17,83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bookmarkStart w:id="44" w:name="Par2112"/>
            <w:bookmarkEnd w:id="44"/>
            <w:r w:rsidRPr="00747293">
              <w:rPr>
                <w:rFonts w:cs="Calibri"/>
              </w:rPr>
              <w:t>Долгопрудный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143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ОАО "Производственное объединение "ТОС"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техническая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10,87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11,40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12,83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13,45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23,18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23,64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27,35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27,90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144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МУП "Инженерные сети г. Долгопрудного"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29,30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30,51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34,57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36,00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19,42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20,58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22,92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24,28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bookmarkStart w:id="45" w:name="Par2143"/>
            <w:bookmarkEnd w:id="45"/>
            <w:r w:rsidRPr="00747293">
              <w:rPr>
                <w:rFonts w:cs="Calibri"/>
              </w:rPr>
              <w:t>Дубна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145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ОАО "ПТО ГХ"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22,62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23,28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26,69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27,47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23,49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24,88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27,72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29,36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техническая вода (подъем воды)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2,06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2,07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2,43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2,44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 (очистка стоков)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10,83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11,06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12,78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13,05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bookmarkStart w:id="46" w:name="Par2172"/>
            <w:bookmarkEnd w:id="46"/>
            <w:r w:rsidRPr="00747293">
              <w:rPr>
                <w:rFonts w:cs="Calibri"/>
              </w:rPr>
              <w:t>Железнодорожный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146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МУП "Водоканал"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27,33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28,59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32,25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33,74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25,08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26,26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29,59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30,99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147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ОАО "Управляющая компания"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1,66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1,66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1,96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1,96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148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ООО "Жилкомсоюз"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19,56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19,56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23,08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23,08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149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ООО "Жилищно-эксплуатационная служба Саввино"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1,71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1,71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2,02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2,02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150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ООО "Созидание"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10,40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10,40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12,27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12,27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ООО "Управляющая компания "ЦентрЖилСервис"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2,84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2,84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3,35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3,35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bookmarkStart w:id="47" w:name="Par2226"/>
            <w:bookmarkEnd w:id="47"/>
            <w:r w:rsidRPr="00747293">
              <w:rPr>
                <w:rFonts w:cs="Calibri"/>
              </w:rPr>
              <w:t>Жуковский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152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ООО "Канал-Сервис"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13,88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14,51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16,38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17,12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10,67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11,33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12,59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13,37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153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ФГУП "ЦАГИ"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23,03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23,93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27,18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28,24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техническая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6,67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6,96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7,87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8,21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154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ОАО "Экспериментальный машиностроительный завод имени В.М. Мясищева"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45,22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47,19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53,36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55,68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49,82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52,20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58,79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61,60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155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ОАО "ЛИИ им. М.М. Громова"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14,83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15,53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17,50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18,33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18,30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19,25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21,59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22,72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bookmarkStart w:id="48" w:name="Par2281"/>
            <w:bookmarkEnd w:id="48"/>
            <w:r w:rsidRPr="00747293">
              <w:rPr>
                <w:rFonts w:cs="Calibri"/>
              </w:rPr>
              <w:t>Звенигород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156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ООО "Современные технологии"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10,79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11,32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12,73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13,36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bookmarkStart w:id="49" w:name="Par2295"/>
            <w:bookmarkEnd w:id="49"/>
            <w:r w:rsidRPr="00747293">
              <w:rPr>
                <w:rFonts w:cs="Calibri"/>
              </w:rPr>
              <w:t>Ивантеевка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157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ООО "Чистый двор"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10,46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10,97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12,34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12,94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транспортировка сточных вод (г.о. Ивантеевка)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4,63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4,86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5,46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5,73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транспортировка сточных вод (пос. Мальцево Щелковского м.р.)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3,21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3,36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3,79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3,96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транспортировка сточных вод (Пушкинский м.р.)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1,98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2,07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2,34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2,44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bookmarkStart w:id="50" w:name="Par2324"/>
            <w:bookmarkEnd w:id="50"/>
            <w:r w:rsidRPr="00747293">
              <w:rPr>
                <w:rFonts w:cs="Calibri"/>
              </w:rPr>
              <w:t>Королев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158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ОАО "Водоканал" г. Королев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13,58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14,37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16,02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16,96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17,16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17,65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20,25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20,83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159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ЗАО "Тепло РКК "Энергия"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транспортировка</w:t>
            </w:r>
          </w:p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10,45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10,52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12,33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12,41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транспортировка сточных вод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12,35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12,50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14,57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14,75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160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ФКУ ФМС России "УМиРЦ "Болшево"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16,02 </w:t>
            </w:r>
            <w:hyperlink w:anchor="Par2825" w:history="1">
              <w:r w:rsidRPr="00747293">
                <w:rPr>
                  <w:rFonts w:cs="Calibri"/>
                  <w:color w:val="0000FF"/>
                </w:rPr>
                <w:t>&lt;4&gt;</w:t>
              </w:r>
            </w:hyperlink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16,50 </w:t>
            </w:r>
            <w:hyperlink w:anchor="Par2825" w:history="1">
              <w:r w:rsidRPr="00747293">
                <w:rPr>
                  <w:rFonts w:cs="Calibri"/>
                  <w:color w:val="0000FF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16,02 </w:t>
            </w:r>
            <w:hyperlink w:anchor="Par2825" w:history="1">
              <w:r w:rsidRPr="00747293">
                <w:rPr>
                  <w:rFonts w:cs="Calibri"/>
                  <w:color w:val="0000FF"/>
                </w:rPr>
                <w:t>&lt;4&gt;</w:t>
              </w:r>
            </w:hyperlink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16,50 </w:t>
            </w:r>
            <w:hyperlink w:anchor="Par2825" w:history="1">
              <w:r w:rsidRPr="00747293">
                <w:rPr>
                  <w:rFonts w:cs="Calibri"/>
                  <w:color w:val="0000FF"/>
                </w:rPr>
                <w:t>&lt;4&gt;</w:t>
              </w:r>
            </w:hyperlink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20,25 </w:t>
            </w:r>
            <w:hyperlink w:anchor="Par2825" w:history="1">
              <w:r w:rsidRPr="00747293">
                <w:rPr>
                  <w:rFonts w:cs="Calibri"/>
                  <w:color w:val="0000FF"/>
                </w:rPr>
                <w:t>&lt;4&gt;</w:t>
              </w:r>
            </w:hyperlink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20,83 </w:t>
            </w:r>
            <w:hyperlink w:anchor="Par2825" w:history="1">
              <w:r w:rsidRPr="00747293">
                <w:rPr>
                  <w:rFonts w:cs="Calibri"/>
                  <w:color w:val="0000FF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20,25 </w:t>
            </w:r>
            <w:hyperlink w:anchor="Par2825" w:history="1">
              <w:r w:rsidRPr="00747293">
                <w:rPr>
                  <w:rFonts w:cs="Calibri"/>
                  <w:color w:val="0000FF"/>
                </w:rPr>
                <w:t>&lt;4&gt;</w:t>
              </w:r>
            </w:hyperlink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20,83 </w:t>
            </w:r>
            <w:hyperlink w:anchor="Par2825" w:history="1">
              <w:r w:rsidRPr="00747293">
                <w:rPr>
                  <w:rFonts w:cs="Calibri"/>
                  <w:color w:val="0000FF"/>
                </w:rPr>
                <w:t>&lt;4&gt;</w:t>
              </w:r>
            </w:hyperlink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161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ОАО "Корпорация "Тактическое ракетное вооружение"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13,31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13,99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15,71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16,51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21,53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22,21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25,41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26,21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bookmarkStart w:id="51" w:name="Par2380"/>
            <w:bookmarkEnd w:id="51"/>
            <w:r w:rsidRPr="00747293">
              <w:rPr>
                <w:rFonts w:cs="Calibri"/>
              </w:rPr>
              <w:t>Котельники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162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МУЖКП "Котельники"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26,51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27,16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31,28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32,05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25,98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27,32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30,66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32,24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163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ООО "СИНДИ-М"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20,59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21,55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24,30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25,43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21,72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22,47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25,63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26,51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bookmarkStart w:id="52" w:name="Par2411"/>
            <w:bookmarkEnd w:id="52"/>
            <w:r w:rsidRPr="00747293">
              <w:rPr>
                <w:rFonts w:cs="Calibri"/>
              </w:rPr>
              <w:t>Краснознаменск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164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Муниципальное унитарное предприятие водопроводно-канализационного хозяйства "Водоканал"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14,62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15,53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17,25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18,33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19,17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20,07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22,62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23,68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bookmarkStart w:id="53" w:name="Par2430"/>
            <w:bookmarkEnd w:id="53"/>
            <w:r w:rsidRPr="00747293">
              <w:rPr>
                <w:rFonts w:cs="Calibri"/>
              </w:rPr>
              <w:t>Лобня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165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ООО "Лобненский Водоканал"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12,80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13,43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15,10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15,85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28,56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30,24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33,70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35,68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bookmarkStart w:id="54" w:name="Par2449"/>
            <w:bookmarkEnd w:id="54"/>
            <w:r w:rsidRPr="00747293">
              <w:rPr>
                <w:rFonts w:cs="Calibri"/>
              </w:rPr>
              <w:t>Лосино-Петровский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166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МП "ЛП КТВС"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27,23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28,70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32,13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33,87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транспортировка сточных вод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4,19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4,45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4,94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5,25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bookmarkStart w:id="55" w:name="Par2468"/>
            <w:bookmarkEnd w:id="55"/>
            <w:r w:rsidRPr="00747293">
              <w:rPr>
                <w:rFonts w:cs="Calibri"/>
              </w:rPr>
              <w:t>Лыткарино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167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МП "Водоканал"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14,61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15,24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17,24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17,98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15,77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16,43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18,61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19,39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bookmarkStart w:id="56" w:name="Par2487"/>
            <w:bookmarkEnd w:id="56"/>
            <w:r w:rsidRPr="00747293">
              <w:rPr>
                <w:rFonts w:cs="Calibri"/>
              </w:rPr>
              <w:t>Молодежный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168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МУП "Жилкомбытстрой-Молодежный"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7,80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14,51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7,80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14,51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5,89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7,43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5,89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7,43 </w:t>
            </w:r>
            <w:hyperlink w:anchor="Par2824" w:history="1">
              <w:r w:rsidRPr="00747293">
                <w:rPr>
                  <w:rFonts w:cs="Calibri"/>
                  <w:color w:val="0000FF"/>
                </w:rPr>
                <w:t>&lt;3&gt;</w:t>
              </w:r>
            </w:hyperlink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bookmarkStart w:id="57" w:name="Par2506"/>
            <w:bookmarkEnd w:id="57"/>
            <w:r w:rsidRPr="00747293">
              <w:rPr>
                <w:rFonts w:cs="Calibri"/>
              </w:rPr>
              <w:t>Орехово-Зуево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169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ООО "Орехово-Зуевский городской Водоканал"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11,01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11,69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12,99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13,79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11,31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12,01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13,35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14,17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bookmarkStart w:id="58" w:name="Par2525"/>
            <w:bookmarkEnd w:id="58"/>
            <w:r w:rsidRPr="00747293">
              <w:rPr>
                <w:rFonts w:cs="Calibri"/>
              </w:rPr>
              <w:t>Подольск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170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МУП "Водоканал"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13,59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14,12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16,04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16,66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8,60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8,95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10,15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10,56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bookmarkStart w:id="59" w:name="Par2544"/>
            <w:bookmarkEnd w:id="59"/>
            <w:r w:rsidRPr="00747293">
              <w:rPr>
                <w:rFonts w:cs="Calibri"/>
              </w:rPr>
              <w:t>Реутов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171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ООО "Реутовский водоканал"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32,00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33,25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37,76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39,24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20,71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21,65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24,44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25,55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bookmarkStart w:id="60" w:name="Par2563"/>
            <w:bookmarkEnd w:id="60"/>
            <w:r w:rsidRPr="00747293">
              <w:rPr>
                <w:rFonts w:cs="Calibri"/>
              </w:rPr>
              <w:t>Рошаль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172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ГУП МО "КС МО"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техническая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7,74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7,90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9,13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9,32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bookmarkStart w:id="61" w:name="Par2577"/>
            <w:bookmarkEnd w:id="61"/>
            <w:r w:rsidRPr="00747293">
              <w:rPr>
                <w:rFonts w:cs="Calibri"/>
              </w:rPr>
              <w:t>Фрязино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173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МУП "Водоканал"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15,13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16,07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17,85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18,96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транспортировка сточных вод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9,74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10,34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11,49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12,20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bookmarkStart w:id="62" w:name="Par2596"/>
            <w:bookmarkEnd w:id="62"/>
            <w:r w:rsidRPr="00747293">
              <w:rPr>
                <w:rFonts w:cs="Calibri"/>
              </w:rPr>
              <w:t>Химки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174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ОАО "Химкинский водоканал"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16,34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17,35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19,28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20,47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19,75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20,96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23,31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24,73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175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ФГУП "ГУССТ N 1 при Спецстрое России"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15,13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15,66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17,85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18,48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28,58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30,12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33,72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35,54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176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ОАО "Международный аэропорт Шереметьево"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48,59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48,59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57,34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57,34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48,77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49,21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57,55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58,07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bookmarkStart w:id="63" w:name="Par2639"/>
            <w:bookmarkEnd w:id="63"/>
            <w:r w:rsidRPr="00747293">
              <w:rPr>
                <w:rFonts w:cs="Calibri"/>
              </w:rPr>
              <w:t>Электросталь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177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МУП "ПТП ГХ"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20,98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22,02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24,76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25,98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11,50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11,85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13,57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13,98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транспортировка сточных вод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1,65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1,72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1,95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2,03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178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ООО "ЭЛЕМАШ-ТЭК"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техническая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38,63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40,26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45,58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47,51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18,27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18,82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21,56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22,21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28,26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29,59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33,35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34,92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179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ООО "Водосервис"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11,11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11,80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13,11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13,92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cs="Calibri"/>
              </w:rPr>
            </w:pPr>
            <w:bookmarkStart w:id="64" w:name="Par2687"/>
            <w:bookmarkEnd w:id="64"/>
            <w:r w:rsidRPr="00747293">
              <w:rPr>
                <w:rFonts w:cs="Calibri"/>
              </w:rPr>
              <w:t>Юбилейный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180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МУП "Жилищно-коммунальное объединение" города Юбилейного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10,02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10,46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11,82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12,34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18,97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19,67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22,38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23,21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cs="Calibri"/>
              </w:rPr>
            </w:pPr>
            <w:bookmarkStart w:id="65" w:name="Par2706"/>
            <w:bookmarkEnd w:id="65"/>
            <w:r w:rsidRPr="00747293">
              <w:rPr>
                <w:rFonts w:cs="Calibri"/>
              </w:rPr>
              <w:t>На территории Московской области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181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ГУП МО "КС МО" "ВСВ"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17,50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18,55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20,65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21,89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182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ГУП МО "КС МО" "Колев"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транспортировка сточных вод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2,78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2,92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3,28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3,45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183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ЗАО "Экоаэросталкер"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 (очистка стоков)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10,94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10,94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12,91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12,91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184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ОАО "Водоканал Московской области"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184.1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Можайский муниципальный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15,24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16,19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17,98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19,10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13,21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14,03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15,59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16,56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184.2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Сергиево-Посадский муниципальный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184.2.1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Городское поселение Хотьково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18,28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19,43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21,57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22,93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14,19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15,08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16,74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17,79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184.2.2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Сельское поселение Шеметовское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21,75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23,12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25,67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27,28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13,95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14,82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16,46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17,49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184.3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Солнечногорский муниципальный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18,79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19,97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22,17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23,56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15,42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16,38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18,20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19,33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 (очистка стоков)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7,76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8,12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9,16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9,58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184.4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Шатурский муниципальный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184.4.1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Сельские поселения Дмитровское, Пышлицкое, Радовицкое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питьевая вода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25,32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26,89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29,88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31,73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водоотведение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30,49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32,37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35,98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47293">
              <w:rPr>
                <w:rFonts w:cs="Calibri"/>
              </w:rPr>
              <w:t>38,20</w:t>
            </w:r>
          </w:p>
        </w:tc>
      </w:tr>
      <w:tr w:rsidR="00704C89" w:rsidRPr="00747293" w:rsidTr="00B97D3A">
        <w:trPr>
          <w:tblCellSpacing w:w="5" w:type="nil"/>
        </w:trPr>
        <w:tc>
          <w:tcPr>
            <w:tcW w:w="154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89" w:rsidRPr="00747293" w:rsidRDefault="00704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747293">
              <w:rPr>
                <w:rFonts w:cs="Calibri"/>
              </w:rPr>
              <w:t xml:space="preserve">(в ред. </w:t>
            </w:r>
            <w:hyperlink r:id="rId16" w:history="1">
              <w:r w:rsidRPr="00747293">
                <w:rPr>
                  <w:rFonts w:cs="Calibri"/>
                  <w:color w:val="0000FF"/>
                </w:rPr>
                <w:t>распоряжения</w:t>
              </w:r>
            </w:hyperlink>
            <w:r w:rsidRPr="00747293">
              <w:rPr>
                <w:rFonts w:cs="Calibri"/>
              </w:rPr>
              <w:t xml:space="preserve"> Мособлкомцен от 24.01.2014 N 4-Р)</w:t>
            </w:r>
          </w:p>
        </w:tc>
      </w:tr>
    </w:tbl>
    <w:p w:rsidR="00704C89" w:rsidRDefault="00704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04C89" w:rsidRDefault="00704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704C89" w:rsidRDefault="00704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66" w:name="Par2822"/>
      <w:bookmarkEnd w:id="66"/>
      <w:r>
        <w:rPr>
          <w:rFonts w:cs="Calibri"/>
        </w:rPr>
        <w:t>&lt;1&gt; Налог на добавленную стоимость (НДС) не учтен и взимается дополнительно.</w:t>
      </w:r>
    </w:p>
    <w:p w:rsidR="00704C89" w:rsidRDefault="00704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67" w:name="Par2823"/>
      <w:bookmarkEnd w:id="67"/>
      <w:r>
        <w:rPr>
          <w:rFonts w:cs="Calibri"/>
        </w:rPr>
        <w:t>&lt;2&gt; Налог на добавленную стоимость (НДС) учтен.</w:t>
      </w:r>
    </w:p>
    <w:p w:rsidR="00704C89" w:rsidRDefault="00704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68" w:name="Par2824"/>
      <w:bookmarkEnd w:id="68"/>
      <w:r>
        <w:rPr>
          <w:rFonts w:cs="Calibri"/>
        </w:rPr>
        <w:t>&lt;3&gt; Налог на добавленную стоимость (НДС) не взимается в связи с применением упрощенной системы налогообложения.</w:t>
      </w:r>
    </w:p>
    <w:p w:rsidR="00704C89" w:rsidRDefault="00704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69" w:name="Par2825"/>
      <w:bookmarkEnd w:id="69"/>
      <w:r>
        <w:rPr>
          <w:rFonts w:cs="Calibri"/>
        </w:rPr>
        <w:t xml:space="preserve">&lt;4&gt; Налог на добавленную стоимость (НДС) не взимается в соответствии со </w:t>
      </w:r>
      <w:hyperlink r:id="rId17" w:history="1">
        <w:r>
          <w:rPr>
            <w:rFonts w:cs="Calibri"/>
            <w:color w:val="0000FF"/>
          </w:rPr>
          <w:t>статьями 145</w:t>
        </w:r>
      </w:hyperlink>
      <w:r>
        <w:rPr>
          <w:rFonts w:cs="Calibri"/>
        </w:rPr>
        <w:t xml:space="preserve"> и </w:t>
      </w:r>
      <w:hyperlink r:id="rId18" w:history="1">
        <w:r>
          <w:rPr>
            <w:rFonts w:cs="Calibri"/>
            <w:color w:val="0000FF"/>
          </w:rPr>
          <w:t>146</w:t>
        </w:r>
      </w:hyperlink>
      <w:r>
        <w:rPr>
          <w:rFonts w:cs="Calibri"/>
        </w:rPr>
        <w:t xml:space="preserve"> Налогового кодекса Российской Федерации.</w:t>
      </w:r>
    </w:p>
    <w:p w:rsidR="00704C89" w:rsidRDefault="00704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04C89" w:rsidRDefault="00704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04C89" w:rsidRDefault="00704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04C89" w:rsidRDefault="00704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04C89" w:rsidRDefault="00704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04C89" w:rsidRDefault="00704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sectPr w:rsidR="00704C89" w:rsidSect="00B97D3A">
      <w:pgSz w:w="16838" w:h="11905" w:orient="landscape"/>
      <w:pgMar w:top="851" w:right="794" w:bottom="851" w:left="79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7BE"/>
    <w:rsid w:val="0014667D"/>
    <w:rsid w:val="003B160A"/>
    <w:rsid w:val="004C524B"/>
    <w:rsid w:val="006007D9"/>
    <w:rsid w:val="006517BE"/>
    <w:rsid w:val="00704C89"/>
    <w:rsid w:val="00747293"/>
    <w:rsid w:val="00826754"/>
    <w:rsid w:val="00B97D3A"/>
    <w:rsid w:val="00F7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2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517B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6517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517BE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6517BE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37A4CBEA4C6A31B9D73C065005E6A0FE2C898B26CB53BBB8BF2FCD50j8zDF" TargetMode="External"/><Relationship Id="rId13" Type="http://schemas.openxmlformats.org/officeDocument/2006/relationships/hyperlink" Target="consultantplus://offline/ref=9437A4CBEA4C6A31B9D723064105E6A0FE24888B21C253BBB8BF2FCD508DE3BA9818497B2799DCA2j5zCF" TargetMode="External"/><Relationship Id="rId18" Type="http://schemas.openxmlformats.org/officeDocument/2006/relationships/hyperlink" Target="consultantplus://offline/ref=9437A4CBEA4C6A31B9D73C065005E6A0FE2B8B872AC253BBB8BF2FCD508DE3BA9818497B2799DCA6j5z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37A4CBEA4C6A31B9D73C065005E6A0FE28818A26C253BBB8BF2FCD50j8zDF" TargetMode="External"/><Relationship Id="rId12" Type="http://schemas.openxmlformats.org/officeDocument/2006/relationships/hyperlink" Target="consultantplus://offline/ref=9437A4CBEA4C6A31B9D723064105E6A0FE258D8D2AC653BBB8BF2FCD508DE3BA9818497B2799DCA2j5zEF" TargetMode="External"/><Relationship Id="rId17" Type="http://schemas.openxmlformats.org/officeDocument/2006/relationships/hyperlink" Target="consultantplus://offline/ref=9437A4CBEA4C6A31B9D73C065005E6A0FE2B8B872AC253BBB8BF2FCD508DE3BA9818497B2799DCA3j5z3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437A4CBEA4C6A31B9D723064105E6A0FE258D8D2AC653BBB8BF2FCD508DE3BA9818497B2799DCA2j5zC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37A4CBEA4C6A31B9D73C065005E6A0FE298E8621C353BBB8BF2FCD508DE3BA9818497B2799DDA2j5zDF" TargetMode="External"/><Relationship Id="rId11" Type="http://schemas.openxmlformats.org/officeDocument/2006/relationships/hyperlink" Target="consultantplus://offline/ref=9437A4CBEA4C6A31B9D723064105E6A0FE2B808D23CA53BBB8BF2FCD508DE3BA9818497B2799DEA5j5zCF" TargetMode="External"/><Relationship Id="rId5" Type="http://schemas.openxmlformats.org/officeDocument/2006/relationships/hyperlink" Target="consultantplus://offline/ref=9437A4CBEA4C6A31B9D723064105E6A0FE24888B21C253BBB8BF2FCD508DE3BA9818497B2799DCA2j5zCF" TargetMode="External"/><Relationship Id="rId15" Type="http://schemas.openxmlformats.org/officeDocument/2006/relationships/hyperlink" Target="consultantplus://offline/ref=9437A4CBEA4C6A31B9D723064105E6A0FE24888B21C253BBB8BF2FCD508DE3BA9818497B2799DCA2j5z3F" TargetMode="External"/><Relationship Id="rId10" Type="http://schemas.openxmlformats.org/officeDocument/2006/relationships/hyperlink" Target="consultantplus://offline/ref=9437A4CBEA4C6A31B9D723064105E6A0FE2A8C882BC453BBB8BF2FCD508DE3BA9818497B2799DCA6j5zDF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9437A4CBEA4C6A31B9D723064105E6A0FE258D8D2AC653BBB8BF2FCD508DE3BA9818497B2799DCA2j5zEF" TargetMode="External"/><Relationship Id="rId9" Type="http://schemas.openxmlformats.org/officeDocument/2006/relationships/hyperlink" Target="consultantplus://offline/ref=9437A4CBEA4C6A31B9D723064105E6A0FE258F8E26C253BBB8BF2FCD508DE3BA9818497B2799DCA7j5z2F" TargetMode="External"/><Relationship Id="rId14" Type="http://schemas.openxmlformats.org/officeDocument/2006/relationships/hyperlink" Target="consultantplus://offline/ref=9437A4CBEA4C6A31B9D723064105E6A0FE258D8D2AC653BBB8BF2FCD508DE3BA9818497B2799DCA2j5z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16</Pages>
  <Words>5118</Words>
  <Characters>29178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Ангелина Николаевна</dc:creator>
  <cp:keywords/>
  <dc:description/>
  <cp:lastModifiedBy>Николаева</cp:lastModifiedBy>
  <cp:revision>3</cp:revision>
  <dcterms:created xsi:type="dcterms:W3CDTF">2014-06-11T05:51:00Z</dcterms:created>
  <dcterms:modified xsi:type="dcterms:W3CDTF">2014-06-11T06:31:00Z</dcterms:modified>
</cp:coreProperties>
</file>