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7 марта 2014 года N 16/2014-ОЗ</w:t>
      </w:r>
      <w:r w:rsidRPr="0002173C">
        <w:rPr>
          <w:rFonts w:ascii="Times New Roman" w:hAnsi="Times New Roman"/>
          <w:sz w:val="24"/>
          <w:szCs w:val="24"/>
        </w:rPr>
        <w:br/>
      </w:r>
    </w:p>
    <w:p w:rsidR="00152744" w:rsidRPr="0002173C" w:rsidRDefault="00152744" w:rsidP="0002173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Принят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hyperlink r:id="rId4" w:history="1">
        <w:r w:rsidRPr="0002173C"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Московской областной Думы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от 20 февраля 2014 г. N 9/79-П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73C">
        <w:rPr>
          <w:rFonts w:ascii="Times New Roman" w:hAnsi="Times New Roman"/>
          <w:b/>
          <w:bCs/>
          <w:sz w:val="24"/>
          <w:szCs w:val="24"/>
        </w:rPr>
        <w:t>ЗАКОН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73C">
        <w:rPr>
          <w:rFonts w:ascii="Times New Roman" w:hAnsi="Times New Roman"/>
          <w:b/>
          <w:bCs/>
          <w:sz w:val="24"/>
          <w:szCs w:val="24"/>
        </w:rPr>
        <w:t>МОСКОВСКОЙ ОБЛАСТИ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73C">
        <w:rPr>
          <w:rFonts w:ascii="Times New Roman" w:hAnsi="Times New Roman"/>
          <w:b/>
          <w:bCs/>
          <w:sz w:val="24"/>
          <w:szCs w:val="24"/>
        </w:rPr>
        <w:t>ОБ ОБЕСПЕЧЕНИИ ТИШИНЫ И ПОКОЯ ГРАЖДАН НА ТЕРРИТОРИИ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73C">
        <w:rPr>
          <w:rFonts w:ascii="Times New Roman" w:hAnsi="Times New Roman"/>
          <w:b/>
          <w:bCs/>
          <w:sz w:val="24"/>
          <w:szCs w:val="24"/>
        </w:rPr>
        <w:t>МОСКОВСКОЙ ОБЛАСТИ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bookmarkStart w:id="1" w:name="Par15"/>
      <w:bookmarkEnd w:id="1"/>
      <w:r w:rsidRPr="0002173C">
        <w:rPr>
          <w:rFonts w:ascii="Times New Roman" w:hAnsi="Times New Roman"/>
          <w:sz w:val="24"/>
          <w:szCs w:val="24"/>
        </w:rPr>
        <w:t>Статья 1. Предмет регулирования настоящего Закона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Настоящий Закон регулирует отношения, связанные с обеспечением тишины и покоя граждан на территории Московской области.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bookmarkStart w:id="2" w:name="Par19"/>
      <w:bookmarkEnd w:id="2"/>
      <w:r w:rsidRPr="0002173C">
        <w:rPr>
          <w:rFonts w:ascii="Times New Roman" w:hAnsi="Times New Roman"/>
          <w:sz w:val="24"/>
          <w:szCs w:val="24"/>
        </w:rPr>
        <w:t>Статья 2. Периоды времени, в которые не допускается нарушение тишины и покоя граждан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744" w:rsidRPr="00B14FC0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14FC0">
        <w:rPr>
          <w:rFonts w:ascii="Times New Roman" w:hAnsi="Times New Roman"/>
          <w:b/>
          <w:sz w:val="24"/>
          <w:szCs w:val="24"/>
        </w:rPr>
        <w:t>Не допускается нарушение тишины и покоя граждан:</w:t>
      </w:r>
    </w:p>
    <w:p w:rsidR="00152744" w:rsidRPr="00B14FC0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1</w:t>
      </w:r>
      <w:r w:rsidRPr="00B14FC0">
        <w:rPr>
          <w:rFonts w:ascii="Times New Roman" w:hAnsi="Times New Roman"/>
          <w:sz w:val="24"/>
          <w:szCs w:val="24"/>
        </w:rPr>
        <w:t>)</w:t>
      </w:r>
      <w:r w:rsidRPr="00B14F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14FC0">
        <w:rPr>
          <w:rFonts w:ascii="Times New Roman" w:hAnsi="Times New Roman"/>
          <w:b/>
          <w:color w:val="FF0000"/>
          <w:sz w:val="24"/>
          <w:szCs w:val="24"/>
        </w:rPr>
        <w:t>с 21.00 до 8.00 часов в будние дни (с понедельника по пятницу включительно);</w:t>
      </w:r>
    </w:p>
    <w:p w:rsidR="00152744" w:rsidRPr="00B14FC0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 xml:space="preserve">2) </w:t>
      </w:r>
      <w:r w:rsidRPr="00B14FC0">
        <w:rPr>
          <w:rFonts w:ascii="Times New Roman" w:hAnsi="Times New Roman"/>
          <w:b/>
          <w:color w:val="FF0000"/>
          <w:sz w:val="24"/>
          <w:szCs w:val="24"/>
        </w:rPr>
        <w:t>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 xml:space="preserve">3) с 13.00 до 15.00 часов ежедневно в отношении защищаемых объектов, предусмотренных </w:t>
      </w:r>
      <w:hyperlink w:anchor="Par29" w:history="1">
        <w:r w:rsidRPr="0002173C">
          <w:rPr>
            <w:rFonts w:ascii="Times New Roman" w:hAnsi="Times New Roman"/>
            <w:color w:val="0000FF"/>
            <w:sz w:val="24"/>
            <w:szCs w:val="24"/>
          </w:rPr>
          <w:t>пунктом 1 статьи 3</w:t>
        </w:r>
      </w:hyperlink>
      <w:r w:rsidRPr="0002173C">
        <w:rPr>
          <w:rFonts w:ascii="Times New Roman" w:hAnsi="Times New Roman"/>
          <w:sz w:val="24"/>
          <w:szCs w:val="24"/>
        </w:rPr>
        <w:t xml:space="preserve"> настоящего Закона, в части действий, предусмотренных </w:t>
      </w:r>
      <w:hyperlink w:anchor="Par37" w:history="1">
        <w:r w:rsidRPr="0002173C">
          <w:rPr>
            <w:rFonts w:ascii="Times New Roman" w:hAnsi="Times New Roman"/>
            <w:color w:val="0000FF"/>
            <w:sz w:val="24"/>
            <w:szCs w:val="24"/>
          </w:rPr>
          <w:t>пунктами 1</w:t>
        </w:r>
      </w:hyperlink>
      <w:r w:rsidRPr="0002173C">
        <w:rPr>
          <w:rFonts w:ascii="Times New Roman" w:hAnsi="Times New Roman"/>
          <w:sz w:val="24"/>
          <w:szCs w:val="24"/>
        </w:rPr>
        <w:t xml:space="preserve"> и </w:t>
      </w:r>
      <w:hyperlink w:anchor="Par40" w:history="1">
        <w:r w:rsidRPr="0002173C">
          <w:rPr>
            <w:rFonts w:ascii="Times New Roman" w:hAnsi="Times New Roman"/>
            <w:color w:val="0000FF"/>
            <w:sz w:val="24"/>
            <w:szCs w:val="24"/>
          </w:rPr>
          <w:t>4 части 1 статьи 4</w:t>
        </w:r>
      </w:hyperlink>
      <w:r w:rsidRPr="0002173C">
        <w:rPr>
          <w:rFonts w:ascii="Times New Roman" w:hAnsi="Times New Roman"/>
          <w:sz w:val="24"/>
          <w:szCs w:val="24"/>
        </w:rPr>
        <w:t xml:space="preserve"> настоящего Закона.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Par26"/>
      <w:bookmarkEnd w:id="3"/>
      <w:r w:rsidRPr="0002173C">
        <w:rPr>
          <w:rFonts w:ascii="Times New Roman" w:hAnsi="Times New Roman"/>
          <w:sz w:val="24"/>
          <w:szCs w:val="24"/>
        </w:rPr>
        <w:t>Статья 3. Защищаемые объекты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Защищаемыми объектами на территории Московской области являются: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9"/>
      <w:bookmarkEnd w:id="4"/>
      <w:r w:rsidRPr="0002173C">
        <w:rPr>
          <w:rFonts w:ascii="Times New Roman" w:hAnsi="Times New Roman"/>
          <w:sz w:val="24"/>
          <w:szCs w:val="24"/>
        </w:rPr>
        <w:t>1) квартиры и помещения общего пользования в многоквартирных домах, жилые дома, жилые помещения и помещения общего пользования в общежитиях;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2) придомовые территории, в том числе внутридворовые проезды, детские, спортивные, игровые площадки на территории жилых микрорайонов и групп жилых домов;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3) помещения и территории образовательных, медицинских организаций, а также организаций, оказывающих социальные, реабилитационные, санаторно-курортные услуги, услуги по временному размещению и (или) обеспечению временного пребывания граждан;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4) территории садоводческих, огороднических и дачных некоммерческих объединений граждан.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bookmarkStart w:id="5" w:name="Par34"/>
      <w:bookmarkEnd w:id="5"/>
      <w:r w:rsidRPr="0002173C">
        <w:rPr>
          <w:rFonts w:ascii="Times New Roman" w:hAnsi="Times New Roman"/>
          <w:sz w:val="24"/>
          <w:szCs w:val="24"/>
        </w:rPr>
        <w:t>Статья 4. Действия, нарушающие тишину и покой граждан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1. К действиям, нарушающим тишину и покой граждан, относятся: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37"/>
      <w:bookmarkEnd w:id="6"/>
      <w:r w:rsidRPr="0002173C">
        <w:rPr>
          <w:rFonts w:ascii="Times New Roman" w:hAnsi="Times New Roman"/>
          <w:sz w:val="24"/>
          <w:szCs w:val="24"/>
        </w:rPr>
        <w:t>1) использование звуковоспроизводящих устройств и устройств звукоусиления, в том числе установленных на транспортных средствах, на (в) объектах торговли, общественного питания, организации досуга, повлекшее нарушение тишины и покоя граждан;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2) крики, свист, пение, игра на музыкальных инструментах, повлекшие нарушение тишины и покоя граждан;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3) применение пиротехнических средств, повлекшее нарушение тишины и покоя граждан;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40"/>
      <w:bookmarkEnd w:id="7"/>
      <w:r w:rsidRPr="0002173C">
        <w:rPr>
          <w:rFonts w:ascii="Times New Roman" w:hAnsi="Times New Roman"/>
          <w:sz w:val="24"/>
          <w:szCs w:val="24"/>
        </w:rPr>
        <w:t>4) проведение ремонтных работ, переустройства и (или) перепланировки жилых помещений, повлекшее нарушение тишины и покоя граждан;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 xml:space="preserve">5) проведение земляных, ремонтных, строительных, разгрузочно-погрузочных и иных видов работ с применением механических средств и технических устройств, за исключением работ, предусмотренных </w:t>
      </w:r>
      <w:hyperlink w:anchor="Par40" w:history="1">
        <w:r w:rsidRPr="0002173C">
          <w:rPr>
            <w:rFonts w:ascii="Times New Roman" w:hAnsi="Times New Roman"/>
            <w:color w:val="0000FF"/>
            <w:sz w:val="24"/>
            <w:szCs w:val="24"/>
          </w:rPr>
          <w:t>пунктом 4</w:t>
        </w:r>
      </w:hyperlink>
      <w:r w:rsidRPr="0002173C">
        <w:rPr>
          <w:rFonts w:ascii="Times New Roman" w:hAnsi="Times New Roman"/>
          <w:sz w:val="24"/>
          <w:szCs w:val="24"/>
        </w:rPr>
        <w:t xml:space="preserve"> настоящей части, повлекшее нарушение тишины и покоя граждан;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6) иные действия, повлекшие нарушение тишины и покоя граждан.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2. Положения настоящего Закона не распространяются на: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1) 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работ, связанных с обеспечением личной и общественной безопасности граждан либо функционирования объектов жизнеобеспечения населения;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2) проведение массовых публичных мероприятий, в том числе официальных физкультурных мероприятий и спортивных мероприятий, культурных мероприятий, религиозных обрядов и церемоний;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 xml:space="preserve">3) действия, за совершение которых </w:t>
      </w:r>
      <w:hyperlink r:id="rId5" w:history="1">
        <w:r w:rsidRPr="0002173C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02173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установлена административная ответственность.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bookmarkStart w:id="8" w:name="Par48"/>
      <w:bookmarkEnd w:id="8"/>
      <w:r w:rsidRPr="0002173C">
        <w:rPr>
          <w:rFonts w:ascii="Times New Roman" w:hAnsi="Times New Roman"/>
          <w:sz w:val="24"/>
          <w:szCs w:val="24"/>
        </w:rPr>
        <w:t xml:space="preserve">Статья 5. О внесении изменений в </w:t>
      </w:r>
      <w:hyperlink r:id="rId6" w:history="1">
        <w:r w:rsidRPr="0002173C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02173C">
        <w:rPr>
          <w:rFonts w:ascii="Times New Roman" w:hAnsi="Times New Roman"/>
          <w:sz w:val="24"/>
          <w:szCs w:val="24"/>
        </w:rPr>
        <w:t xml:space="preserve"> Московской области "Об обеспечении тишины и покоя граждан в ночное время на территории Московской области"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 xml:space="preserve">Внести в </w:t>
      </w:r>
      <w:hyperlink r:id="rId7" w:history="1">
        <w:r w:rsidRPr="0002173C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02173C">
        <w:rPr>
          <w:rFonts w:ascii="Times New Roman" w:hAnsi="Times New Roman"/>
          <w:sz w:val="24"/>
          <w:szCs w:val="24"/>
        </w:rPr>
        <w:t xml:space="preserve"> Московской области N 1/2008-ОЗ "Об обеспечении тишины и покоя граждан в ночное время на территории Московской области" (с изменениями, внесенными законами Московской области N 98/2011-ОЗ, N 140/2011-ОЗ) следующие изменения: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 xml:space="preserve">1) </w:t>
      </w:r>
      <w:hyperlink r:id="rId8" w:history="1">
        <w:r w:rsidRPr="0002173C">
          <w:rPr>
            <w:rFonts w:ascii="Times New Roman" w:hAnsi="Times New Roman"/>
            <w:color w:val="0000FF"/>
            <w:sz w:val="24"/>
            <w:szCs w:val="24"/>
          </w:rPr>
          <w:t>наименование</w:t>
        </w:r>
      </w:hyperlink>
      <w:r w:rsidRPr="0002173C">
        <w:rPr>
          <w:rFonts w:ascii="Times New Roman" w:hAnsi="Times New Roman"/>
          <w:sz w:val="24"/>
          <w:szCs w:val="24"/>
        </w:rPr>
        <w:t xml:space="preserve"> изложить в следующей редакции: "Об административной ответственности за правонарушения в сфере обеспечения тишины и покоя граждан на территории Московской области";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 xml:space="preserve">2) </w:t>
      </w:r>
      <w:hyperlink r:id="rId9" w:history="1">
        <w:r w:rsidRPr="0002173C">
          <w:rPr>
            <w:rFonts w:ascii="Times New Roman" w:hAnsi="Times New Roman"/>
            <w:color w:val="0000FF"/>
            <w:sz w:val="24"/>
            <w:szCs w:val="24"/>
          </w:rPr>
          <w:t>преамбулу</w:t>
        </w:r>
      </w:hyperlink>
      <w:r w:rsidRPr="0002173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"Настоящий Закон устанавливает административную ответственность граждан, должностных лиц и юридических лиц за правонарушения в сфере обеспечения тишины и покоя граждан на территории Московской области.";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 xml:space="preserve">3) </w:t>
      </w:r>
      <w:hyperlink r:id="rId10" w:history="1">
        <w:r w:rsidRPr="0002173C">
          <w:rPr>
            <w:rFonts w:ascii="Times New Roman" w:hAnsi="Times New Roman"/>
            <w:color w:val="0000FF"/>
            <w:sz w:val="24"/>
            <w:szCs w:val="24"/>
          </w:rPr>
          <w:t>статьи 1</w:t>
        </w:r>
      </w:hyperlink>
      <w:r w:rsidRPr="0002173C">
        <w:rPr>
          <w:rFonts w:ascii="Times New Roman" w:hAnsi="Times New Roman"/>
          <w:sz w:val="24"/>
          <w:szCs w:val="24"/>
        </w:rPr>
        <w:t>-</w:t>
      </w:r>
      <w:hyperlink r:id="rId11" w:history="1">
        <w:r w:rsidRPr="0002173C">
          <w:rPr>
            <w:rFonts w:ascii="Times New Roman" w:hAnsi="Times New Roman"/>
            <w:color w:val="0000FF"/>
            <w:sz w:val="24"/>
            <w:szCs w:val="24"/>
          </w:rPr>
          <w:t>3</w:t>
        </w:r>
      </w:hyperlink>
      <w:r w:rsidRPr="0002173C">
        <w:rPr>
          <w:rFonts w:ascii="Times New Roman" w:hAnsi="Times New Roman"/>
          <w:sz w:val="24"/>
          <w:szCs w:val="24"/>
        </w:rPr>
        <w:t xml:space="preserve"> признать утратившими силу;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 xml:space="preserve">4) </w:t>
      </w:r>
      <w:hyperlink r:id="rId12" w:history="1">
        <w:r w:rsidRPr="0002173C">
          <w:rPr>
            <w:rFonts w:ascii="Times New Roman" w:hAnsi="Times New Roman"/>
            <w:color w:val="0000FF"/>
            <w:sz w:val="24"/>
            <w:szCs w:val="24"/>
          </w:rPr>
          <w:t>статью 4</w:t>
        </w:r>
      </w:hyperlink>
      <w:r w:rsidRPr="0002173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"Статья 4. Нарушение тишины и покоя граждан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1. Нарушение тишины и покоя граждан в периоды времени, предусмотренные Законом Московской области N 16/2014-ОЗ "Об обеспечении тишины и покоя граждан на территории Московской области", -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двадцати тысяч до пятидесяти тысяч рублей.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2. Совершение административного правонарушения, предусмотренного частью 1 настоящей статьи, во второй раз в течение года -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влечет наложение административного штрафа на граждан в размере четырех тысяч рублей; на должностных лиц - от пятнадцати тысяч до тридцати тысяч рублей; на юридических лиц - от шестидесяти тысяч до восьмидесяти тысяч рублей.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3. Совершение административного правонарушения, предусмотренного частью 1 настоящей статьи, в третий и последующие разы в течение года -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ста тысяч до ста пятидесяти тысяч рублей.";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 xml:space="preserve">5) в </w:t>
      </w:r>
      <w:hyperlink r:id="rId13" w:history="1">
        <w:r w:rsidRPr="0002173C">
          <w:rPr>
            <w:rFonts w:ascii="Times New Roman" w:hAnsi="Times New Roman"/>
            <w:color w:val="0000FF"/>
            <w:sz w:val="24"/>
            <w:szCs w:val="24"/>
          </w:rPr>
          <w:t>статье 5</w:t>
        </w:r>
      </w:hyperlink>
      <w:r w:rsidRPr="0002173C">
        <w:rPr>
          <w:rFonts w:ascii="Times New Roman" w:hAnsi="Times New Roman"/>
          <w:sz w:val="24"/>
          <w:szCs w:val="24"/>
        </w:rPr>
        <w:t>: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 xml:space="preserve">а) в </w:t>
      </w:r>
      <w:hyperlink r:id="rId14" w:history="1">
        <w:r w:rsidRPr="0002173C">
          <w:rPr>
            <w:rFonts w:ascii="Times New Roman" w:hAnsi="Times New Roman"/>
            <w:color w:val="0000FF"/>
            <w:sz w:val="24"/>
            <w:szCs w:val="24"/>
          </w:rPr>
          <w:t>наименовании</w:t>
        </w:r>
      </w:hyperlink>
      <w:r w:rsidRPr="0002173C">
        <w:rPr>
          <w:rFonts w:ascii="Times New Roman" w:hAnsi="Times New Roman"/>
          <w:sz w:val="24"/>
          <w:szCs w:val="24"/>
        </w:rPr>
        <w:t xml:space="preserve"> слова "в ночное время" исключить;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 xml:space="preserve">б) </w:t>
      </w:r>
      <w:hyperlink r:id="rId15" w:history="1">
        <w:r w:rsidRPr="0002173C">
          <w:rPr>
            <w:rFonts w:ascii="Times New Roman" w:hAnsi="Times New Roman"/>
            <w:color w:val="0000FF"/>
            <w:sz w:val="24"/>
            <w:szCs w:val="24"/>
          </w:rPr>
          <w:t>части 1</w:t>
        </w:r>
      </w:hyperlink>
      <w:r w:rsidRPr="0002173C">
        <w:rPr>
          <w:rFonts w:ascii="Times New Roman" w:hAnsi="Times New Roman"/>
          <w:sz w:val="24"/>
          <w:szCs w:val="24"/>
        </w:rPr>
        <w:t xml:space="preserve"> и </w:t>
      </w:r>
      <w:hyperlink r:id="rId16" w:history="1">
        <w:r w:rsidRPr="0002173C">
          <w:rPr>
            <w:rFonts w:ascii="Times New Roman" w:hAnsi="Times New Roman"/>
            <w:color w:val="0000FF"/>
            <w:sz w:val="24"/>
            <w:szCs w:val="24"/>
          </w:rPr>
          <w:t>2</w:t>
        </w:r>
      </w:hyperlink>
      <w:r w:rsidRPr="0002173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"1. Протоколы об административных правонарушениях, предусмотренных настоящим Законом, составляют должностные лица центрального исполнительного органа государственной власти Московской области специальной компетенции, осуществляющего исполнительно-распорядительную деятельность на территории Московской области в сфере государственного административно-технического надзора (далее - центральный исполнительный орган государственной власти Московской области):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1) руководитель центрального исполнительного органа государственной власти Московской области - главный государственный административно-технический инспектор Московской области;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2) первый заместитель руководителя центрального исполнительного органа государственной власти Московской области - заместитель главного государственного административно-технического инспектора Московской области;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3) заместитель руководителя центрального исполнительного органа государственной власти Московской области - заместитель главного государственного административно-технического инспектора Московской области;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4) начальники управлений и их заместители; заведующие отделами, начальники отделов и их заместители; заведующие отделами (начальники отделов) в управлениях и их заместители; консультанты - старшие государственные административно-технические инспекторы Московской области;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5) главные специалисты - государственные административно-технические инспекторы Московской области.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2. Дела об административных правонарушениях, предусмотренных настоящим Законом, рассматривают: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1) мировые судьи - в случае совершения административного правонарушения гражданином;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2) должностные лица центрального исполнительного органа государственной власти Московской области, указанные в части 1 настоящей статьи, - в случае совершения административного правонарушения должностным лицом или юридическим лицом.".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bookmarkStart w:id="9" w:name="Par77"/>
      <w:bookmarkEnd w:id="9"/>
      <w:r w:rsidRPr="0002173C">
        <w:rPr>
          <w:rFonts w:ascii="Times New Roman" w:hAnsi="Times New Roman"/>
          <w:sz w:val="24"/>
          <w:szCs w:val="24"/>
        </w:rPr>
        <w:t>Статья 6. Порядок вступления в силу настоящего Закона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Настоящий Закон вступает в силу через 10 дней после его официального опубликования.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Губернатор Московской области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А.Ю. Воробьев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7 марта 2014 года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173C">
        <w:rPr>
          <w:rFonts w:ascii="Times New Roman" w:hAnsi="Times New Roman"/>
          <w:sz w:val="24"/>
          <w:szCs w:val="24"/>
        </w:rPr>
        <w:t>N 16/2014-ОЗ</w:t>
      </w: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744" w:rsidRPr="0002173C" w:rsidRDefault="00152744" w:rsidP="00021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744" w:rsidRPr="0002173C" w:rsidRDefault="00152744" w:rsidP="0002173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152744" w:rsidRDefault="00152744" w:rsidP="0002173C">
      <w:pPr>
        <w:spacing w:after="0" w:line="240" w:lineRule="auto"/>
      </w:pPr>
    </w:p>
    <w:sectPr w:rsidR="00152744" w:rsidSect="0002173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BE5"/>
    <w:rsid w:val="0002173C"/>
    <w:rsid w:val="00142AAD"/>
    <w:rsid w:val="00152744"/>
    <w:rsid w:val="002F4C7A"/>
    <w:rsid w:val="00452A69"/>
    <w:rsid w:val="00B14FC0"/>
    <w:rsid w:val="00BE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315F29BF0D586871938764F6ED44E4DF8FAEDAC2BFE4963D5552D38EC68A394A42EE94E9BF24910sDI" TargetMode="External"/><Relationship Id="rId13" Type="http://schemas.openxmlformats.org/officeDocument/2006/relationships/hyperlink" Target="consultantplus://offline/ref=A29315F29BF0D586871938764F6ED44E4DF8FAEDAC2BFE4963D5552D38EC68A394A42EE94E9BF24A10sD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9315F29BF0D586871938764F6ED44E4DF8FAEDAC2BFE4963D5552D381EsCI" TargetMode="External"/><Relationship Id="rId12" Type="http://schemas.openxmlformats.org/officeDocument/2006/relationships/hyperlink" Target="consultantplus://offline/ref=A29315F29BF0D586871938764F6ED44E4DF8FAEDAC2BFE4963D5552D38EC68A394A42EE94E9BF24D10sE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9315F29BF0D586871938764F6ED44E4DF8FAEDAC2BFE4963D5552D38EC68A394A42EE94E9BF24C10s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315F29BF0D586871938764F6ED44E4DF4FCEEA427FE4963D5552D381EsCI" TargetMode="External"/><Relationship Id="rId11" Type="http://schemas.openxmlformats.org/officeDocument/2006/relationships/hyperlink" Target="consultantplus://offline/ref=A29315F29BF0D586871938764F6ED44E4DF8FAEDAC2BFE4963D5552D38EC68A394A42EE94E9BF24810sDI" TargetMode="External"/><Relationship Id="rId5" Type="http://schemas.openxmlformats.org/officeDocument/2006/relationships/hyperlink" Target="consultantplus://offline/ref=A29315F29BF0D586871927765E6ED44E4DFAFBEAAA2DFE4963D5552D381EsCI" TargetMode="External"/><Relationship Id="rId15" Type="http://schemas.openxmlformats.org/officeDocument/2006/relationships/hyperlink" Target="consultantplus://offline/ref=A29315F29BF0D586871938764F6ED44E4DF8FAEDAC2BFE4963D5552D38EC68A394A42EE94E9BF24A10sEI" TargetMode="External"/><Relationship Id="rId10" Type="http://schemas.openxmlformats.org/officeDocument/2006/relationships/hyperlink" Target="consultantplus://offline/ref=A29315F29BF0D586871938764F6ED44E4DF8FAEDAC2BFE4963D5552D38EC68A394A42EE94E9BF24910sFI" TargetMode="External"/><Relationship Id="rId4" Type="http://schemas.openxmlformats.org/officeDocument/2006/relationships/hyperlink" Target="consultantplus://offline/ref=A29315F29BF0D586871938764F6ED44E4DF4FCEFAC2FFE4963D5552D381EsCI" TargetMode="External"/><Relationship Id="rId9" Type="http://schemas.openxmlformats.org/officeDocument/2006/relationships/hyperlink" Target="consultantplus://offline/ref=A29315F29BF0D586871938764F6ED44E4DF8FAEDAC2BFE4963D5552D38EC68A394A42EE94E9BF24910sEI" TargetMode="External"/><Relationship Id="rId14" Type="http://schemas.openxmlformats.org/officeDocument/2006/relationships/hyperlink" Target="consultantplus://offline/ref=A29315F29BF0D586871938764F6ED44E4DF8FAEDAC2BFE4963D5552D38EC68A394A42EE94E9BF24A10s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1390</Words>
  <Characters>7925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Ангелина Николаевна</dc:creator>
  <cp:keywords/>
  <dc:description/>
  <cp:lastModifiedBy>Николаева</cp:lastModifiedBy>
  <cp:revision>3</cp:revision>
  <dcterms:created xsi:type="dcterms:W3CDTF">2014-04-28T08:47:00Z</dcterms:created>
  <dcterms:modified xsi:type="dcterms:W3CDTF">2014-04-28T08:49:00Z</dcterms:modified>
</cp:coreProperties>
</file>